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17CE8" w14:textId="77777777" w:rsidR="00472EEF" w:rsidRDefault="00472EEF" w:rsidP="00AF706A">
      <w:pPr>
        <w:rPr>
          <w:rFonts w:ascii="EstiloW01SC-Medium" w:hAnsi="EstiloW01SC-Medium" w:cs="Estrangelo Edessa"/>
          <w:sz w:val="40"/>
          <w:szCs w:val="22"/>
        </w:rPr>
      </w:pPr>
    </w:p>
    <w:p w14:paraId="7771AF10" w14:textId="77777777" w:rsidR="00472EEF" w:rsidRDefault="00472EEF" w:rsidP="00AF706A">
      <w:pPr>
        <w:rPr>
          <w:rFonts w:ascii="EstiloW01SC-Medium" w:hAnsi="EstiloW01SC-Medium" w:cs="Estrangelo Edessa"/>
          <w:sz w:val="40"/>
          <w:szCs w:val="22"/>
        </w:rPr>
      </w:pPr>
    </w:p>
    <w:p w14:paraId="5BC92C93" w14:textId="73EEEA18" w:rsidR="00472EEF" w:rsidRPr="00472EEF" w:rsidRDefault="00472EEF" w:rsidP="00AF706A">
      <w:pPr>
        <w:rPr>
          <w:rFonts w:ascii="EstiloW01SC-Medium" w:hAnsi="EstiloW01SC-Medium" w:cs="Estrangelo Edessa"/>
          <w:sz w:val="40"/>
          <w:szCs w:val="22"/>
        </w:rPr>
      </w:pPr>
      <w:r w:rsidRPr="00472EEF">
        <w:rPr>
          <w:rFonts w:ascii="EstiloW01SC-Medium" w:hAnsi="EstiloW01SC-Medium" w:cs="Estrangelo Edessa"/>
          <w:sz w:val="40"/>
          <w:szCs w:val="22"/>
        </w:rPr>
        <w:t>Introduction Letter</w:t>
      </w:r>
    </w:p>
    <w:p w14:paraId="4FBFFB70" w14:textId="77777777" w:rsidR="00472EEF" w:rsidRDefault="00472EEF" w:rsidP="00AF706A">
      <w:pPr>
        <w:rPr>
          <w:rFonts w:ascii="Estrangelo Edessa" w:hAnsi="Estrangelo Edessa" w:cs="Estrangelo Edessa"/>
          <w:szCs w:val="22"/>
        </w:rPr>
      </w:pPr>
    </w:p>
    <w:p w14:paraId="131DD114" w14:textId="77777777" w:rsidR="00472EEF" w:rsidRDefault="00472EEF" w:rsidP="00AF706A">
      <w:pPr>
        <w:rPr>
          <w:rFonts w:ascii="Estrangelo Edessa" w:hAnsi="Estrangelo Edessa" w:cs="Estrangelo Edessa"/>
          <w:szCs w:val="22"/>
        </w:rPr>
      </w:pPr>
    </w:p>
    <w:p w14:paraId="79EABA7D" w14:textId="77777777" w:rsidR="00472EEF" w:rsidRDefault="00472EEF" w:rsidP="00AF706A">
      <w:pPr>
        <w:rPr>
          <w:rFonts w:ascii="Estrangelo Edessa" w:hAnsi="Estrangelo Edessa" w:cs="Estrangelo Edessa"/>
          <w:szCs w:val="22"/>
        </w:rPr>
      </w:pPr>
    </w:p>
    <w:p w14:paraId="3D013F87" w14:textId="77777777" w:rsidR="00472EEF" w:rsidRDefault="00472EEF" w:rsidP="00AF706A">
      <w:pPr>
        <w:rPr>
          <w:rFonts w:ascii="Estrangelo Edessa" w:hAnsi="Estrangelo Edessa" w:cs="Estrangelo Edessa"/>
          <w:szCs w:val="22"/>
        </w:rPr>
      </w:pPr>
    </w:p>
    <w:sdt>
      <w:sdtPr>
        <w:rPr>
          <w:rFonts w:ascii="Estrangelo Edessa" w:hAnsi="Estrangelo Edessa" w:cs="Estrangelo Edessa"/>
          <w:szCs w:val="22"/>
        </w:rPr>
        <w:id w:val="-987705192"/>
        <w:placeholder>
          <w:docPart w:val="0F5A79C2A08E48909A7A5D3DB716E841"/>
        </w:placeholder>
        <w:date w:fullDate="2016-09-01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533E705" w14:textId="6EB4123B" w:rsidR="00472EEF" w:rsidRPr="00472EEF" w:rsidRDefault="00472EEF" w:rsidP="00AF706A">
          <w:pPr>
            <w:rPr>
              <w:rFonts w:ascii="Estrangelo Edessa" w:hAnsi="Estrangelo Edessa" w:cs="Estrangelo Edessa"/>
              <w:szCs w:val="22"/>
            </w:rPr>
          </w:pPr>
          <w:r w:rsidRPr="00472EEF">
            <w:rPr>
              <w:rFonts w:ascii="Estrangelo Edessa" w:hAnsi="Estrangelo Edessa" w:cs="Estrangelo Edessa"/>
              <w:szCs w:val="22"/>
            </w:rPr>
            <w:t>9/1/2016</w:t>
          </w:r>
        </w:p>
      </w:sdtContent>
    </w:sdt>
    <w:p w14:paraId="3C50BD7E" w14:textId="77777777" w:rsidR="00F97187" w:rsidRDefault="00F97187" w:rsidP="00AF706A">
      <w:pPr>
        <w:pStyle w:val="RecipientAddress"/>
        <w:rPr>
          <w:rFonts w:ascii="Estrangelo Edessa" w:hAnsi="Estrangelo Edessa" w:cs="Estrangelo Edessa"/>
          <w:sz w:val="22"/>
        </w:rPr>
      </w:pPr>
    </w:p>
    <w:p w14:paraId="33AA34BD" w14:textId="77777777" w:rsidR="00F97187" w:rsidRDefault="00F97187" w:rsidP="00AF706A">
      <w:pPr>
        <w:pStyle w:val="RecipientAddress"/>
        <w:rPr>
          <w:rFonts w:ascii="Estrangelo Edessa" w:hAnsi="Estrangelo Edessa" w:cs="Estrangelo Edessa"/>
          <w:sz w:val="22"/>
        </w:rPr>
      </w:pPr>
    </w:p>
    <w:p w14:paraId="25A82998" w14:textId="6B29E81E" w:rsidR="00472EEF" w:rsidRPr="00472EEF" w:rsidRDefault="00472EEF" w:rsidP="00AF706A">
      <w:pPr>
        <w:pStyle w:val="RecipientAddress"/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To whom it may concern</w:t>
      </w:r>
    </w:p>
    <w:p w14:paraId="0B796A10" w14:textId="22E56FB1" w:rsidR="00472EEF" w:rsidRPr="00472EEF" w:rsidRDefault="00472EEF" w:rsidP="00AF706A">
      <w:pPr>
        <w:pStyle w:val="Salutation"/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Dear recipient,</w:t>
      </w:r>
    </w:p>
    <w:p w14:paraId="4FCA7B70" w14:textId="5E77CDFB" w:rsidR="00472EEF" w:rsidRDefault="00472EEF" w:rsidP="00472EEF">
      <w:pPr>
        <w:rPr>
          <w:rFonts w:ascii="Estrangelo Edessa" w:hAnsi="Estrangelo Edessa" w:cs="Estrangelo Edessa"/>
          <w:szCs w:val="22"/>
        </w:rPr>
      </w:pPr>
      <w:r>
        <w:rPr>
          <w:rFonts w:ascii="Estrangelo Edessa" w:hAnsi="Estrangelo Edessa" w:cs="Estrangelo Edessa"/>
          <w:szCs w:val="22"/>
        </w:rPr>
        <w:t xml:space="preserve">Thank you for receiving and taking the time to </w:t>
      </w:r>
      <w:r w:rsidR="00107A47">
        <w:rPr>
          <w:rFonts w:ascii="Estrangelo Edessa" w:hAnsi="Estrangelo Edessa" w:cs="Estrangelo Edessa"/>
          <w:szCs w:val="22"/>
        </w:rPr>
        <w:t xml:space="preserve">examine and assess my resume against your requirement to establish whether both of us will find mutual benefit </w:t>
      </w:r>
      <w:r w:rsidR="00684AAE">
        <w:rPr>
          <w:rFonts w:ascii="Estrangelo Edessa" w:hAnsi="Estrangelo Edessa" w:cs="Estrangelo Edessa"/>
          <w:szCs w:val="22"/>
        </w:rPr>
        <w:t>in services to be provided.</w:t>
      </w:r>
    </w:p>
    <w:p w14:paraId="7D5E2D96" w14:textId="77777777" w:rsidR="00107A47" w:rsidRDefault="00107A47" w:rsidP="00472EEF">
      <w:pPr>
        <w:rPr>
          <w:rFonts w:ascii="Estrangelo Edessa" w:hAnsi="Estrangelo Edessa" w:cs="Estrangelo Edessa"/>
          <w:szCs w:val="22"/>
        </w:rPr>
      </w:pPr>
    </w:p>
    <w:p w14:paraId="41A2243F" w14:textId="1FF25F4E" w:rsidR="00107A47" w:rsidRDefault="00107A47" w:rsidP="00472EEF">
      <w:pPr>
        <w:rPr>
          <w:rFonts w:ascii="Estrangelo Edessa" w:hAnsi="Estrangelo Edessa" w:cs="Estrangelo Edessa"/>
          <w:szCs w:val="22"/>
        </w:rPr>
      </w:pPr>
      <w:r>
        <w:rPr>
          <w:rFonts w:ascii="Estrangelo Edessa" w:hAnsi="Estrangelo Edessa" w:cs="Estrangelo Edessa"/>
          <w:szCs w:val="22"/>
        </w:rPr>
        <w:t>After a</w:t>
      </w:r>
      <w:r w:rsidR="00684AAE">
        <w:rPr>
          <w:rFonts w:ascii="Estrangelo Edessa" w:hAnsi="Estrangelo Edessa" w:cs="Estrangelo Edessa"/>
          <w:szCs w:val="22"/>
        </w:rPr>
        <w:t>n</w:t>
      </w:r>
      <w:r>
        <w:rPr>
          <w:rFonts w:ascii="Estrangelo Edessa" w:hAnsi="Estrangelo Edessa" w:cs="Estrangelo Edessa"/>
          <w:szCs w:val="22"/>
        </w:rPr>
        <w:t xml:space="preserve"> IT career of </w:t>
      </w:r>
      <w:r w:rsidR="00126441">
        <w:rPr>
          <w:rFonts w:ascii="Estrangelo Edessa" w:hAnsi="Estrangelo Edessa" w:cs="Estrangelo Edessa"/>
          <w:szCs w:val="22"/>
        </w:rPr>
        <w:t>more than 15 years I decided to broaden my experiences and partake in travelling Africa. I have traveled multiple countries and eventually settled in Malawi for the time being.</w:t>
      </w:r>
      <w:r w:rsidR="00684AAE">
        <w:rPr>
          <w:rFonts w:ascii="Estrangelo Edessa" w:hAnsi="Estrangelo Edessa" w:cs="Estrangelo Edessa"/>
          <w:szCs w:val="22"/>
        </w:rPr>
        <w:t xml:space="preserve"> I have started multiple projects among the rural villagers including helping building a school, building and teaching agriculture and irrigation systems, and to streamline and cut costs in crop delivery to market and maximum return on crops.</w:t>
      </w:r>
    </w:p>
    <w:p w14:paraId="0B142C41" w14:textId="77777777" w:rsidR="00684AAE" w:rsidRDefault="00684AAE" w:rsidP="00472EEF">
      <w:pPr>
        <w:rPr>
          <w:rFonts w:ascii="Estrangelo Edessa" w:hAnsi="Estrangelo Edessa" w:cs="Estrangelo Edessa"/>
          <w:szCs w:val="22"/>
        </w:rPr>
      </w:pPr>
    </w:p>
    <w:p w14:paraId="303EF4D3" w14:textId="541BF502" w:rsidR="00684AAE" w:rsidRPr="00472EEF" w:rsidRDefault="00684AAE" w:rsidP="00472EEF">
      <w:pPr>
        <w:rPr>
          <w:rFonts w:ascii="Estrangelo Edessa" w:hAnsi="Estrangelo Edessa" w:cs="Estrangelo Edessa"/>
          <w:szCs w:val="22"/>
        </w:rPr>
      </w:pPr>
      <w:r>
        <w:rPr>
          <w:rFonts w:ascii="Estrangelo Edessa" w:hAnsi="Estrangelo Edessa" w:cs="Estrangelo Edessa"/>
          <w:szCs w:val="22"/>
        </w:rPr>
        <w:t>Although my work isn’t finished here and will probably continue indefinite, I would like to get back to my passion which is IT Security. At this stage my preference inclines towards contractual obligations</w:t>
      </w:r>
      <w:r w:rsidR="00F97187">
        <w:rPr>
          <w:rFonts w:ascii="Estrangelo Edessa" w:hAnsi="Estrangelo Edessa" w:cs="Estrangelo Edessa"/>
          <w:szCs w:val="22"/>
        </w:rPr>
        <w:t xml:space="preserve"> under 12 months with permanent positions also considered. This will supply opportune time to continue requirements in Malawi.</w:t>
      </w:r>
      <w:r>
        <w:rPr>
          <w:rFonts w:ascii="Estrangelo Edessa" w:hAnsi="Estrangelo Edessa" w:cs="Estrangelo Edessa"/>
          <w:szCs w:val="22"/>
        </w:rPr>
        <w:t xml:space="preserve">  </w:t>
      </w:r>
      <w:r w:rsidR="00F97187">
        <w:rPr>
          <w:rFonts w:ascii="Estrangelo Edessa" w:hAnsi="Estrangelo Edessa" w:cs="Estrangelo Edessa"/>
          <w:szCs w:val="22"/>
        </w:rPr>
        <w:t>Experience confirms that contractual/ad-hoc positions are challenging to fill with most candidates only considering permanent positions. This causes my situation to be beneficial to any outsourcing service provider since I am available to any position for any duration anywhere in South Africa.</w:t>
      </w:r>
    </w:p>
    <w:sdt>
      <w:sdtPr>
        <w:rPr>
          <w:rFonts w:ascii="Estrangelo Edessa" w:hAnsi="Estrangelo Edessa" w:cs="Estrangelo Edessa"/>
          <w:sz w:val="22"/>
        </w:rPr>
        <w:id w:val="19890597"/>
        <w:placeholder>
          <w:docPart w:val="D59EEA267B9E4B068CE7996404A0E38B"/>
        </w:placeholder>
        <w:temporary/>
        <w:showingPlcHdr/>
      </w:sdtPr>
      <w:sdtEndPr/>
      <w:sdtContent>
        <w:p w14:paraId="25EE4FF4" w14:textId="77777777" w:rsidR="00472EEF" w:rsidRPr="00472EEF" w:rsidRDefault="00472EEF" w:rsidP="00AF706A">
          <w:pPr>
            <w:pStyle w:val="Closing"/>
            <w:rPr>
              <w:rFonts w:ascii="Estrangelo Edessa" w:hAnsi="Estrangelo Edessa" w:cs="Estrangelo Edessa"/>
              <w:sz w:val="22"/>
            </w:rPr>
          </w:pPr>
          <w:r w:rsidRPr="00472EEF">
            <w:rPr>
              <w:rFonts w:ascii="Estrangelo Edessa" w:hAnsi="Estrangelo Edessa" w:cs="Estrangelo Edessa"/>
              <w:sz w:val="22"/>
            </w:rPr>
            <w:t>[Type the closing]</w:t>
          </w:r>
        </w:p>
      </w:sdtContent>
    </w:sdt>
    <w:p w14:paraId="199A4E34" w14:textId="77777777" w:rsidR="006B0FF9" w:rsidRDefault="006B0FF9" w:rsidP="00AF706A">
      <w:pPr>
        <w:pStyle w:val="Signature"/>
        <w:rPr>
          <w:rFonts w:ascii="Estrangelo Edessa" w:hAnsi="Estrangelo Edessa" w:cs="Estrangelo Edessa"/>
          <w:sz w:val="22"/>
        </w:rPr>
      </w:pPr>
    </w:p>
    <w:p w14:paraId="4FB6E5AD" w14:textId="77777777" w:rsidR="006B0FF9" w:rsidRDefault="006B0FF9" w:rsidP="00AF706A">
      <w:pPr>
        <w:pStyle w:val="Signature"/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Zak Cronje</w:t>
      </w:r>
    </w:p>
    <w:p w14:paraId="7B158B2A" w14:textId="3695EDF2" w:rsidR="00472EEF" w:rsidRDefault="00472EEF" w:rsidP="00AF706A">
      <w:pPr>
        <w:pStyle w:val="Signature"/>
        <w:rPr>
          <w:rFonts w:ascii="Estrangelo Edessa" w:hAnsi="Estrangelo Edessa" w:cs="Estrangelo Edessa"/>
          <w:sz w:val="22"/>
        </w:rPr>
      </w:pPr>
      <w:bookmarkStart w:id="0" w:name="_GoBack"/>
      <w:bookmarkEnd w:id="0"/>
      <w:r>
        <w:rPr>
          <w:rFonts w:ascii="Estrangelo Edessa" w:hAnsi="Estrangelo Edessa" w:cs="Estrangelo Edessa"/>
          <w:sz w:val="22"/>
        </w:rPr>
        <w:t>+265 883 76 8229</w:t>
      </w:r>
    </w:p>
    <w:p w14:paraId="4AA3ED49" w14:textId="0DD2EC21" w:rsidR="000419C7" w:rsidRPr="00472EEF" w:rsidRDefault="000419C7" w:rsidP="00AF706A">
      <w:pPr>
        <w:pStyle w:val="Signature"/>
        <w:rPr>
          <w:rFonts w:ascii="Estrangelo Edessa" w:hAnsi="Estrangelo Edessa" w:cs="Estrangelo Edessa"/>
          <w:sz w:val="22"/>
        </w:rPr>
      </w:pPr>
      <w:r>
        <w:rPr>
          <w:rFonts w:ascii="Estrangelo Edessa" w:hAnsi="Estrangelo Edessa" w:cs="Estrangelo Edessa"/>
          <w:sz w:val="22"/>
        </w:rPr>
        <w:t>zak@cronje.org.za</w:t>
      </w:r>
    </w:p>
    <w:p w14:paraId="0BE0843E" w14:textId="3B07DD88" w:rsidR="00472EEF" w:rsidRDefault="00472EEF">
      <w:pPr>
        <w:jc w:val="left"/>
      </w:pPr>
      <w: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340"/>
      </w:tblGrid>
      <w:tr w:rsidR="002A0158" w:rsidRPr="00B818B2" w14:paraId="266035E6" w14:textId="77777777">
        <w:trPr>
          <w:jc w:val="center"/>
        </w:trPr>
        <w:tc>
          <w:tcPr>
            <w:tcW w:w="5000" w:type="pct"/>
          </w:tcPr>
          <w:p w14:paraId="3AC1582B" w14:textId="2100A181" w:rsidR="002A0158" w:rsidRPr="00B818B2" w:rsidRDefault="00B818B2" w:rsidP="004714D2">
            <w:pPr>
              <w:pStyle w:val="Address2"/>
              <w:rPr>
                <w:rFonts w:ascii="Estrangelo Edessa" w:hAnsi="Estrangelo Edessa" w:cs="Estrangelo Edessa"/>
              </w:rPr>
            </w:pPr>
            <w:r w:rsidRPr="00B818B2">
              <w:rPr>
                <w:rFonts w:ascii="Estrangelo Edessa" w:hAnsi="Estrangelo Edessa" w:cs="Estrangelo Edessa"/>
              </w:rPr>
              <w:lastRenderedPageBreak/>
              <w:t>Mzuzu</w:t>
            </w:r>
            <w:r w:rsidR="00EF7904" w:rsidRPr="00B818B2">
              <w:rPr>
                <w:rFonts w:ascii="Estrangelo Edessa" w:hAnsi="Estrangelo Edessa" w:cs="Estrangelo Edessa"/>
              </w:rPr>
              <w:t xml:space="preserve"> • </w:t>
            </w:r>
            <w:r w:rsidRPr="00B818B2">
              <w:rPr>
                <w:rFonts w:ascii="Estrangelo Edessa" w:hAnsi="Estrangelo Edessa" w:cs="Estrangelo Edessa"/>
              </w:rPr>
              <w:t>Malawi</w:t>
            </w:r>
          </w:p>
        </w:tc>
      </w:tr>
      <w:tr w:rsidR="002A0158" w:rsidRPr="00B818B2" w14:paraId="18100835" w14:textId="77777777">
        <w:trPr>
          <w:jc w:val="center"/>
        </w:trPr>
        <w:tc>
          <w:tcPr>
            <w:tcW w:w="5000" w:type="pct"/>
            <w:tcMar>
              <w:bottom w:w="288" w:type="dxa"/>
            </w:tcMar>
          </w:tcPr>
          <w:p w14:paraId="54008EF2" w14:textId="355077D8" w:rsidR="002A0158" w:rsidRPr="00B818B2" w:rsidRDefault="006B0FF9" w:rsidP="004714D2">
            <w:pPr>
              <w:pStyle w:val="Address1"/>
              <w:rPr>
                <w:rFonts w:ascii="Estrangelo Edessa" w:hAnsi="Estrangelo Edessa" w:cs="Estrangelo Edessa"/>
                <w:lang w:val="fr-FR"/>
              </w:rPr>
            </w:pPr>
            <w:hyperlink r:id="rId6" w:history="1">
              <w:r w:rsidR="00AE01B1" w:rsidRPr="00B818B2">
                <w:rPr>
                  <w:rStyle w:val="Hyperlink"/>
                  <w:rFonts w:ascii="Estrangelo Edessa" w:hAnsi="Estrangelo Edessa" w:cs="Estrangelo Edessa"/>
                  <w:lang w:val="fr-FR"/>
                </w:rPr>
                <w:t>zak@cronje.org.za</w:t>
              </w:r>
            </w:hyperlink>
            <w:r w:rsidR="00B818B2" w:rsidRPr="00B818B2">
              <w:rPr>
                <w:rFonts w:ascii="Estrangelo Edessa" w:hAnsi="Estrangelo Edessa" w:cs="Estrangelo Edessa"/>
              </w:rPr>
              <w:t xml:space="preserve"> </w:t>
            </w:r>
            <w:r w:rsidR="00B818B2" w:rsidRPr="00B818B2">
              <w:rPr>
                <w:rFonts w:ascii="Estrangelo Edessa" w:hAnsi="Estrangelo Edessa" w:cs="Estrangelo Edessa"/>
                <w:lang w:val="fr-FR"/>
              </w:rPr>
              <w:t>• +265 883 76 8229</w:t>
            </w:r>
          </w:p>
          <w:p w14:paraId="3478C450" w14:textId="77777777" w:rsidR="002A0158" w:rsidRPr="00B818B2" w:rsidRDefault="002A0158" w:rsidP="004714D2">
            <w:pPr>
              <w:pStyle w:val="Address1"/>
              <w:rPr>
                <w:rFonts w:ascii="Estrangelo Edessa" w:hAnsi="Estrangelo Edessa" w:cs="Estrangelo Edessa"/>
                <w:lang w:val="fr-FR"/>
              </w:rPr>
            </w:pPr>
            <w:r w:rsidRPr="00B818B2">
              <w:rPr>
                <w:rFonts w:ascii="Estrangelo Edessa" w:hAnsi="Estrangelo Edessa" w:cs="Estrangelo Edessa"/>
              </w:rPr>
              <w:t xml:space="preserve">Date of Birth: 3 February 1977 </w:t>
            </w:r>
            <w:r w:rsidRPr="00B818B2">
              <w:rPr>
                <w:rFonts w:ascii="Estrangelo Edessa" w:hAnsi="Estrangelo Edessa" w:cs="Estrangelo Edessa"/>
                <w:lang w:val="fr-FR"/>
              </w:rPr>
              <w:t>•</w:t>
            </w:r>
            <w:r w:rsidRPr="00B818B2">
              <w:rPr>
                <w:rFonts w:ascii="Estrangelo Edessa" w:hAnsi="Estrangelo Edessa" w:cs="Estrangelo Edessa"/>
              </w:rPr>
              <w:t xml:space="preserve"> Nationality: South African</w:t>
            </w:r>
          </w:p>
        </w:tc>
      </w:tr>
    </w:tbl>
    <w:p w14:paraId="3A17963F" w14:textId="7FA62FDB" w:rsidR="002A0158" w:rsidRPr="00B818B2" w:rsidRDefault="00B818B2" w:rsidP="004714D2">
      <w:pPr>
        <w:pStyle w:val="Name"/>
        <w:spacing w:after="120"/>
        <w:rPr>
          <w:rFonts w:ascii="EstiloW01SC-Medium" w:hAnsi="EstiloW01SC-Medium"/>
          <w:lang w:val="fr-FR"/>
        </w:rPr>
      </w:pPr>
      <w:r>
        <w:rPr>
          <w:rFonts w:ascii="EstiloW01SC-Medium" w:hAnsi="EstiloW01SC-Medium"/>
          <w:lang w:val="fr-FR"/>
        </w:rPr>
        <w:t>Zak Cronje</w:t>
      </w:r>
    </w:p>
    <w:tbl>
      <w:tblPr>
        <w:tblW w:w="5087" w:type="pct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743"/>
        <w:gridCol w:w="1795"/>
        <w:gridCol w:w="3712"/>
        <w:gridCol w:w="2798"/>
      </w:tblGrid>
      <w:tr w:rsidR="002A0158" w:rsidRPr="00B818B2" w14:paraId="30ABA2D0" w14:textId="77777777" w:rsidTr="000B3189">
        <w:tc>
          <w:tcPr>
            <w:tcW w:w="5000" w:type="pct"/>
            <w:gridSpan w:val="6"/>
          </w:tcPr>
          <w:p w14:paraId="35EBC32F" w14:textId="77777777" w:rsidR="002A0158" w:rsidRPr="00B818B2" w:rsidRDefault="002A0158" w:rsidP="004714D2">
            <w:pPr>
              <w:pStyle w:val="SectionTitle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sz w:val="22"/>
                <w:szCs w:val="22"/>
              </w:rPr>
              <w:t>Work experience</w:t>
            </w:r>
          </w:p>
        </w:tc>
      </w:tr>
      <w:tr w:rsidR="003469E3" w:rsidRPr="00B818B2" w14:paraId="6B79233B" w14:textId="77777777" w:rsidTr="00BA1FE7">
        <w:tc>
          <w:tcPr>
            <w:tcW w:w="1050" w:type="pct"/>
            <w:gridSpan w:val="3"/>
          </w:tcPr>
          <w:p w14:paraId="55E6CACF" w14:textId="77777777" w:rsidR="003469E3" w:rsidRPr="00B818B2" w:rsidRDefault="003469E3" w:rsidP="004714D2">
            <w:pPr>
              <w:rPr>
                <w:rFonts w:ascii="Estrangelo Edessa" w:hAnsi="Estrangelo Edessa" w:cs="Estrangelo Edessa"/>
                <w:szCs w:val="22"/>
              </w:rPr>
            </w:pPr>
          </w:p>
          <w:p w14:paraId="11FF4F8A" w14:textId="531229DB" w:rsidR="003469E3" w:rsidRPr="00B818B2" w:rsidRDefault="003469E3" w:rsidP="004714D2">
            <w:pPr>
              <w:rPr>
                <w:rFonts w:ascii="Estrangelo Edessa" w:hAnsi="Estrangelo Edessa" w:cs="Estrangelo Edessa"/>
                <w:szCs w:val="22"/>
                <w:lang w:val="es-UY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Mar</w:t>
            </w:r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2014 – </w:t>
            </w:r>
            <w:r w:rsidR="007D5760" w:rsidRPr="00B818B2">
              <w:rPr>
                <w:rFonts w:ascii="Estrangelo Edessa" w:hAnsi="Estrangelo Edessa" w:cs="Estrangelo Edessa"/>
                <w:szCs w:val="22"/>
                <w:lang w:val="es-UY"/>
              </w:rPr>
              <w:t>Nov 2014</w:t>
            </w:r>
          </w:p>
        </w:tc>
        <w:tc>
          <w:tcPr>
            <w:tcW w:w="3950" w:type="pct"/>
            <w:gridSpan w:val="3"/>
          </w:tcPr>
          <w:p w14:paraId="0A9B2552" w14:textId="35733EAD" w:rsidR="003469E3" w:rsidRPr="00B818B2" w:rsidRDefault="003469E3" w:rsidP="004714D2">
            <w:pPr>
              <w:pStyle w:val="CompanyName"/>
              <w:tabs>
                <w:tab w:val="clear" w:pos="1440"/>
                <w:tab w:val="left" w:pos="2130"/>
              </w:tabs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Dimension Data</w:t>
            </w:r>
            <w:r w:rsidRPr="00B818B2">
              <w:rPr>
                <w:rFonts w:ascii="Estrangelo Edessa" w:hAnsi="Estrangelo Edessa" w:cs="Estrangelo Edessa"/>
                <w:szCs w:val="22"/>
              </w:rPr>
              <w:tab/>
              <w:t>Cape Town, South Africa</w:t>
            </w:r>
          </w:p>
          <w:p w14:paraId="7CF37980" w14:textId="03D51C4D" w:rsidR="003469E3" w:rsidRPr="00B818B2" w:rsidRDefault="003469E3" w:rsidP="004714D2">
            <w:pPr>
              <w:pStyle w:val="JobTitle"/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Security Service Line Manager</w:t>
            </w:r>
          </w:p>
          <w:p w14:paraId="2B8C2439" w14:textId="77777777" w:rsidR="00552E37" w:rsidRPr="00B818B2" w:rsidRDefault="00552E37" w:rsidP="00842882">
            <w:pPr>
              <w:pStyle w:val="Achievement"/>
              <w:numPr>
                <w:ilvl w:val="0"/>
                <w:numId w:val="6"/>
              </w:numPr>
              <w:ind w:left="796" w:hanging="796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Responsibilities and Experience:</w:t>
            </w:r>
          </w:p>
          <w:p w14:paraId="06F9DF8E" w14:textId="77777777" w:rsidR="00552E37" w:rsidRPr="00B818B2" w:rsidRDefault="00552E37" w:rsidP="008428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Establishing and manage delivery to the client in Master Service Agreements, Operation Level Agreements and Unified Processes, and back to back deliverables</w:t>
            </w:r>
          </w:p>
          <w:p w14:paraId="3B020328" w14:textId="77777777" w:rsidR="00552E37" w:rsidRPr="00B818B2" w:rsidRDefault="00552E37" w:rsidP="008428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Monitoring service level performance</w:t>
            </w:r>
          </w:p>
          <w:p w14:paraId="573FF4B0" w14:textId="77777777" w:rsidR="00552E37" w:rsidRPr="00B818B2" w:rsidRDefault="00552E37" w:rsidP="008428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Breach management</w:t>
            </w:r>
          </w:p>
          <w:p w14:paraId="4B9AF800" w14:textId="77777777" w:rsidR="00552E37" w:rsidRPr="00B818B2" w:rsidRDefault="00552E37" w:rsidP="008428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IMACD billing verification</w:t>
            </w:r>
          </w:p>
          <w:p w14:paraId="1328FFB4" w14:textId="77777777" w:rsidR="00552E37" w:rsidRPr="00B818B2" w:rsidRDefault="00552E37" w:rsidP="008428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Quality assurance of subcontractor and DD deliverables to client</w:t>
            </w:r>
          </w:p>
          <w:p w14:paraId="26E65EDB" w14:textId="0D53A3C5" w:rsidR="00552E37" w:rsidRPr="00B818B2" w:rsidRDefault="00552E37" w:rsidP="008428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 xml:space="preserve">Management of documentation &amp; reporting: </w:t>
            </w:r>
          </w:p>
          <w:p w14:paraId="6ED1AF74" w14:textId="77777777" w:rsidR="00552E37" w:rsidRPr="00B818B2" w:rsidRDefault="00552E37" w:rsidP="00842882">
            <w:pPr>
              <w:ind w:left="796" w:hanging="796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 xml:space="preserve">      * All documents produced in accordance with contract</w:t>
            </w:r>
          </w:p>
          <w:p w14:paraId="7D44E24F" w14:textId="77777777" w:rsidR="00552E37" w:rsidRPr="00B818B2" w:rsidRDefault="00552E37" w:rsidP="00842882">
            <w:pPr>
              <w:ind w:left="796" w:hanging="796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 xml:space="preserve">      * Contractual Deliverables delivered in accordance with contract </w:t>
            </w:r>
          </w:p>
          <w:p w14:paraId="56AAE390" w14:textId="77777777" w:rsidR="00552E37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 xml:space="preserve">Ensure daily reports are produced of status of contractual deliverables </w:t>
            </w:r>
          </w:p>
          <w:p w14:paraId="74E8F6AF" w14:textId="77777777" w:rsidR="00552E37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 xml:space="preserve">Manage interface back into DD </w:t>
            </w:r>
            <w:proofErr w:type="spellStart"/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organisation</w:t>
            </w:r>
            <w:proofErr w:type="spellEnd"/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 xml:space="preserve"> for all issues; communication; etc.</w:t>
            </w:r>
          </w:p>
          <w:p w14:paraId="284C7C94" w14:textId="77777777" w:rsidR="00552E37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Manage subcontractor performance:</w:t>
            </w:r>
          </w:p>
          <w:p w14:paraId="19540DEA" w14:textId="77777777" w:rsidR="00552E37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Monitor service level performance</w:t>
            </w:r>
          </w:p>
          <w:p w14:paraId="48A67CCF" w14:textId="77777777" w:rsidR="00552E37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Monitor and implement Service Improvement Plan, and the execution thereof</w:t>
            </w:r>
          </w:p>
          <w:p w14:paraId="360EF0E2" w14:textId="77777777" w:rsidR="00552E37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Process and Procedure Library published, reviewed, and kept current</w:t>
            </w:r>
          </w:p>
          <w:p w14:paraId="763BE637" w14:textId="322ACD75" w:rsidR="00552E37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Monitoring and Ad-hoc audit of Incidents requiring escalation to establish gaps for S</w:t>
            </w:r>
            <w:r w:rsidR="00BE5640" w:rsidRPr="00B818B2">
              <w:rPr>
                <w:rFonts w:ascii="Estrangelo Edessa" w:eastAsia="Times New Roman" w:hAnsi="Estrangelo Edessa" w:cs="Estrangelo Edessa"/>
                <w:lang w:val="en-US"/>
              </w:rPr>
              <w:t xml:space="preserve">ervice </w:t>
            </w: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I</w:t>
            </w:r>
            <w:r w:rsidR="00BE5640" w:rsidRPr="00B818B2">
              <w:rPr>
                <w:rFonts w:ascii="Estrangelo Edessa" w:eastAsia="Times New Roman" w:hAnsi="Estrangelo Edessa" w:cs="Estrangelo Edessa"/>
                <w:lang w:val="en-US"/>
              </w:rPr>
              <w:t xml:space="preserve">mprovement </w:t>
            </w: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P</w:t>
            </w:r>
            <w:r w:rsidR="00BE5640" w:rsidRPr="00B818B2">
              <w:rPr>
                <w:rFonts w:ascii="Estrangelo Edessa" w:eastAsia="Times New Roman" w:hAnsi="Estrangelo Edessa" w:cs="Estrangelo Edessa"/>
                <w:lang w:val="en-US"/>
              </w:rPr>
              <w:t>lans</w:t>
            </w:r>
          </w:p>
          <w:p w14:paraId="72FBBD32" w14:textId="77777777" w:rsidR="00552E37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Expectation Management</w:t>
            </w:r>
          </w:p>
          <w:p w14:paraId="3E9612B0" w14:textId="10AF29BE" w:rsidR="00552E37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Constant, relevant Communication</w:t>
            </w:r>
          </w:p>
          <w:p w14:paraId="1E57B697" w14:textId="77777777" w:rsidR="00552E37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Ensure client experience is consistent from a service delivery perspective, or improved continuously</w:t>
            </w:r>
          </w:p>
          <w:p w14:paraId="260491BA" w14:textId="77777777" w:rsidR="00552E37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eastAsia="Times New Roman" w:hAnsi="Estrangelo Edessa" w:cs="Estrangelo Edessa"/>
                <w:lang w:val="en-US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Risk reduction / innovation opportunities identified and implemented</w:t>
            </w:r>
          </w:p>
          <w:p w14:paraId="5BD36174" w14:textId="77777777" w:rsidR="003469E3" w:rsidRPr="00B818B2" w:rsidRDefault="00552E37" w:rsidP="00842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6" w:hanging="796"/>
              <w:rPr>
                <w:rFonts w:ascii="Estrangelo Edessa" w:hAnsi="Estrangelo Edessa" w:cs="Estrangelo Edessa"/>
              </w:rPr>
            </w:pPr>
            <w:r w:rsidRPr="00B818B2">
              <w:rPr>
                <w:rFonts w:ascii="Estrangelo Edessa" w:eastAsia="Times New Roman" w:hAnsi="Estrangelo Edessa" w:cs="Estrangelo Edessa"/>
                <w:lang w:val="en-US"/>
              </w:rPr>
              <w:t>To ensure timely delivery of all contractual commitments and deliverables</w:t>
            </w:r>
          </w:p>
          <w:p w14:paraId="0E006BB1" w14:textId="77777777" w:rsidR="00BA1FE7" w:rsidRPr="00B818B2" w:rsidRDefault="00BA1FE7" w:rsidP="004714D2">
            <w:pPr>
              <w:rPr>
                <w:rFonts w:ascii="Estrangelo Edessa" w:hAnsi="Estrangelo Edessa" w:cs="Estrangelo Edessa"/>
                <w:szCs w:val="22"/>
              </w:rPr>
            </w:pPr>
          </w:p>
          <w:p w14:paraId="4321319D" w14:textId="413029EF" w:rsidR="00BA1FE7" w:rsidRPr="00B818B2" w:rsidRDefault="00BA1FE7" w:rsidP="004714D2">
            <w:pPr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Salary Received: R650 000 pa</w:t>
            </w:r>
          </w:p>
        </w:tc>
      </w:tr>
      <w:tr w:rsidR="0093551E" w:rsidRPr="00B818B2" w14:paraId="4B50027B" w14:textId="77777777" w:rsidTr="00BA1FE7">
        <w:tc>
          <w:tcPr>
            <w:tcW w:w="1050" w:type="pct"/>
            <w:gridSpan w:val="3"/>
          </w:tcPr>
          <w:p w14:paraId="4391DD01" w14:textId="77777777" w:rsidR="0093551E" w:rsidRPr="00B818B2" w:rsidRDefault="0093551E" w:rsidP="004714D2">
            <w:pPr>
              <w:rPr>
                <w:rFonts w:ascii="Estrangelo Edessa" w:hAnsi="Estrangelo Edessa" w:cs="Estrangelo Edessa"/>
                <w:szCs w:val="22"/>
              </w:rPr>
            </w:pPr>
          </w:p>
          <w:p w14:paraId="4DD8483A" w14:textId="698A138E" w:rsidR="0093551E" w:rsidRPr="00B818B2" w:rsidRDefault="0093551E" w:rsidP="004714D2">
            <w:pPr>
              <w:rPr>
                <w:rFonts w:ascii="Estrangelo Edessa" w:hAnsi="Estrangelo Edessa" w:cs="Estrangelo Edessa"/>
                <w:szCs w:val="22"/>
                <w:lang w:val="es-UY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Nov</w:t>
            </w:r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2008 – </w:t>
            </w:r>
            <w:r w:rsidR="006F58F8" w:rsidRPr="00B818B2">
              <w:rPr>
                <w:rFonts w:ascii="Estrangelo Edessa" w:hAnsi="Estrangelo Edessa" w:cs="Estrangelo Edessa"/>
                <w:szCs w:val="22"/>
                <w:lang w:val="es-UY"/>
              </w:rPr>
              <w:t>Feb 2013</w:t>
            </w:r>
          </w:p>
        </w:tc>
        <w:tc>
          <w:tcPr>
            <w:tcW w:w="3950" w:type="pct"/>
            <w:gridSpan w:val="3"/>
          </w:tcPr>
          <w:p w14:paraId="7D57C33E" w14:textId="77777777" w:rsidR="0093551E" w:rsidRPr="00B818B2" w:rsidRDefault="00911D89" w:rsidP="004714D2">
            <w:pPr>
              <w:pStyle w:val="CompanyName"/>
              <w:tabs>
                <w:tab w:val="clear" w:pos="1440"/>
                <w:tab w:val="left" w:pos="2130"/>
              </w:tabs>
              <w:rPr>
                <w:rFonts w:ascii="Estrangelo Edessa" w:hAnsi="Estrangelo Edessa" w:cs="Estrangelo Edessa"/>
                <w:szCs w:val="22"/>
              </w:rPr>
            </w:pPr>
            <w:proofErr w:type="spellStart"/>
            <w:r w:rsidRPr="00B818B2">
              <w:rPr>
                <w:rFonts w:ascii="Estrangelo Edessa" w:hAnsi="Estrangelo Edessa" w:cs="Estrangelo Edessa"/>
                <w:szCs w:val="22"/>
              </w:rPr>
              <w:t>Gijima</w:t>
            </w:r>
            <w:proofErr w:type="spellEnd"/>
            <w:r w:rsidR="0093551E" w:rsidRPr="00B818B2">
              <w:rPr>
                <w:rFonts w:ascii="Estrangelo Edessa" w:hAnsi="Estrangelo Edessa" w:cs="Estrangelo Edessa"/>
                <w:szCs w:val="22"/>
              </w:rPr>
              <w:tab/>
            </w:r>
            <w:proofErr w:type="spellStart"/>
            <w:r w:rsidR="0093551E" w:rsidRPr="00B818B2">
              <w:rPr>
                <w:rFonts w:ascii="Estrangelo Edessa" w:hAnsi="Estrangelo Edessa" w:cs="Estrangelo Edessa"/>
                <w:szCs w:val="22"/>
              </w:rPr>
              <w:t>Samrand</w:t>
            </w:r>
            <w:proofErr w:type="spellEnd"/>
            <w:r w:rsidR="0093551E" w:rsidRPr="00B818B2">
              <w:rPr>
                <w:rFonts w:ascii="Estrangelo Edessa" w:hAnsi="Estrangelo Edessa" w:cs="Estrangelo Edessa"/>
                <w:szCs w:val="22"/>
              </w:rPr>
              <w:t>, South Africa</w:t>
            </w:r>
          </w:p>
          <w:p w14:paraId="2AEA0A20" w14:textId="04A61D05" w:rsidR="0093551E" w:rsidRPr="00B818B2" w:rsidRDefault="007C773F" w:rsidP="004714D2">
            <w:pPr>
              <w:pStyle w:val="JobTitle"/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Information Security Professional/Architect</w:t>
            </w:r>
          </w:p>
          <w:p w14:paraId="6F9336FA" w14:textId="2AEAA967" w:rsidR="0093551E" w:rsidRPr="00B818B2" w:rsidRDefault="0093551E" w:rsidP="00842882">
            <w:pPr>
              <w:pStyle w:val="Achievement"/>
              <w:numPr>
                <w:ilvl w:val="0"/>
                <w:numId w:val="2"/>
              </w:numPr>
              <w:ind w:left="796" w:hanging="796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Responsibilities and Experience</w:t>
            </w:r>
            <w:r w:rsidR="007C773F" w:rsidRPr="00B818B2">
              <w:rPr>
                <w:rFonts w:ascii="Estrangelo Edessa" w:hAnsi="Estrangelo Edessa" w:cs="Estrangelo Edessa"/>
                <w:szCs w:val="22"/>
              </w:rPr>
              <w:t>:</w:t>
            </w:r>
          </w:p>
          <w:p w14:paraId="66465BEC" w14:textId="77777777" w:rsidR="007C773F" w:rsidRPr="00B818B2" w:rsidRDefault="007C773F" w:rsidP="00842882">
            <w:pPr>
              <w:pStyle w:val="Achievement"/>
              <w:numPr>
                <w:ilvl w:val="0"/>
                <w:numId w:val="3"/>
              </w:numPr>
              <w:tabs>
                <w:tab w:val="clear" w:pos="1134"/>
              </w:tabs>
              <w:spacing w:after="0"/>
              <w:ind w:left="796" w:hanging="796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New Business Development and account planning with regards to Security</w:t>
            </w:r>
          </w:p>
          <w:p w14:paraId="3441558F" w14:textId="0F65763A" w:rsidR="007C773F" w:rsidRPr="00B818B2" w:rsidRDefault="007C773F" w:rsidP="00842882">
            <w:pPr>
              <w:pStyle w:val="Achievement"/>
              <w:numPr>
                <w:ilvl w:val="0"/>
                <w:numId w:val="3"/>
              </w:numPr>
              <w:tabs>
                <w:tab w:val="clear" w:pos="1134"/>
              </w:tabs>
              <w:spacing w:after="0"/>
              <w:ind w:left="796" w:hanging="796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Assisting Account Managers with roadmap development.</w:t>
            </w:r>
          </w:p>
          <w:p w14:paraId="46225B5D" w14:textId="1D7B4131" w:rsidR="007C773F" w:rsidRPr="00B818B2" w:rsidRDefault="007C773F" w:rsidP="00842882">
            <w:pPr>
              <w:pStyle w:val="Achievement"/>
              <w:numPr>
                <w:ilvl w:val="0"/>
                <w:numId w:val="3"/>
              </w:numPr>
              <w:tabs>
                <w:tab w:val="clear" w:pos="1134"/>
              </w:tabs>
              <w:spacing w:after="0"/>
              <w:ind w:left="796" w:hanging="796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 xml:space="preserve">Presentation and communication of </w:t>
            </w:r>
            <w:proofErr w:type="spellStart"/>
            <w:r w:rsidRPr="00B818B2">
              <w:rPr>
                <w:rFonts w:ascii="Estrangelo Edessa" w:hAnsi="Estrangelo Edessa" w:cs="Estrangelo Edessa"/>
                <w:szCs w:val="22"/>
              </w:rPr>
              <w:t>Gijima</w:t>
            </w:r>
            <w:proofErr w:type="spellEnd"/>
            <w:r w:rsidRPr="00B818B2">
              <w:rPr>
                <w:rFonts w:ascii="Estrangelo Edessa" w:hAnsi="Estrangelo Edessa" w:cs="Estrangelo Edessa"/>
                <w:szCs w:val="22"/>
              </w:rPr>
              <w:t xml:space="preserve"> Security services and functionality.</w:t>
            </w:r>
          </w:p>
          <w:p w14:paraId="4275417F" w14:textId="47B5C52F" w:rsidR="007C773F" w:rsidRPr="00B818B2" w:rsidRDefault="007C773F" w:rsidP="00842882">
            <w:pPr>
              <w:pStyle w:val="Achievement"/>
              <w:numPr>
                <w:ilvl w:val="0"/>
                <w:numId w:val="3"/>
              </w:numPr>
              <w:tabs>
                <w:tab w:val="clear" w:pos="1134"/>
              </w:tabs>
              <w:spacing w:after="0"/>
              <w:ind w:left="796" w:hanging="796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Frequent updates and account activity communication to clients and Management.</w:t>
            </w:r>
          </w:p>
          <w:p w14:paraId="0C808484" w14:textId="7C152C3D" w:rsidR="00911D89" w:rsidRPr="00B818B2" w:rsidRDefault="007C773F" w:rsidP="00842882">
            <w:pPr>
              <w:pStyle w:val="Achievement"/>
              <w:numPr>
                <w:ilvl w:val="0"/>
                <w:numId w:val="3"/>
              </w:numPr>
              <w:tabs>
                <w:tab w:val="clear" w:pos="1134"/>
              </w:tabs>
              <w:spacing w:after="0"/>
              <w:ind w:left="796" w:hanging="796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Project Management assistance and client feedback management.</w:t>
            </w:r>
          </w:p>
          <w:p w14:paraId="76092652" w14:textId="0BD3E75D" w:rsidR="00911D89" w:rsidRPr="00B818B2" w:rsidRDefault="00911D89" w:rsidP="00842882">
            <w:pPr>
              <w:pStyle w:val="Achievement"/>
              <w:numPr>
                <w:ilvl w:val="0"/>
                <w:numId w:val="3"/>
              </w:numPr>
              <w:tabs>
                <w:tab w:val="clear" w:pos="1134"/>
              </w:tabs>
              <w:spacing w:after="0"/>
              <w:ind w:left="796" w:hanging="796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 xml:space="preserve">Security Strategy and </w:t>
            </w:r>
            <w:r w:rsidR="007C773F" w:rsidRPr="00B818B2">
              <w:rPr>
                <w:rFonts w:ascii="Estrangelo Edessa" w:hAnsi="Estrangelo Edessa" w:cs="Estrangelo Edessa"/>
                <w:szCs w:val="22"/>
              </w:rPr>
              <w:t xml:space="preserve">research within </w:t>
            </w:r>
            <w:proofErr w:type="spellStart"/>
            <w:r w:rsidR="007C773F" w:rsidRPr="00B818B2">
              <w:rPr>
                <w:rFonts w:ascii="Estrangelo Edessa" w:hAnsi="Estrangelo Edessa" w:cs="Estrangelo Edessa"/>
                <w:szCs w:val="22"/>
              </w:rPr>
              <w:t>Gijima</w:t>
            </w:r>
            <w:proofErr w:type="spellEnd"/>
            <w:r w:rsidR="007C773F" w:rsidRPr="00B818B2">
              <w:rPr>
                <w:rFonts w:ascii="Estrangelo Edessa" w:hAnsi="Estrangelo Edessa" w:cs="Estrangelo Edessa"/>
                <w:szCs w:val="22"/>
              </w:rPr>
              <w:t xml:space="preserve"> specifically with regards new and emerging threats and security technology:</w:t>
            </w:r>
          </w:p>
          <w:tbl>
            <w:tblPr>
              <w:tblW w:w="0" w:type="auto"/>
              <w:tblInd w:w="371" w:type="dxa"/>
              <w:tblLayout w:type="fixed"/>
              <w:tblLook w:val="04A0" w:firstRow="1" w:lastRow="0" w:firstColumn="1" w:lastColumn="0" w:noHBand="0" w:noVBand="1"/>
            </w:tblPr>
            <w:tblGrid>
              <w:gridCol w:w="7438"/>
            </w:tblGrid>
            <w:tr w:rsidR="00594025" w:rsidRPr="00B818B2" w14:paraId="1428496A" w14:textId="77777777" w:rsidTr="00842882">
              <w:tc>
                <w:tcPr>
                  <w:tcW w:w="7438" w:type="dxa"/>
                </w:tcPr>
                <w:p w14:paraId="1F737A7E" w14:textId="5FED2472" w:rsidR="00594025" w:rsidRPr="00B818B2" w:rsidRDefault="00594025" w:rsidP="0084288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459" w:firstLine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Mobility (BYOD)</w:t>
                  </w:r>
                </w:p>
                <w:p w14:paraId="2F6D4CD8" w14:textId="77777777" w:rsidR="00594025" w:rsidRPr="00B818B2" w:rsidRDefault="00594025" w:rsidP="0084288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459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Total mobility solution development with Mobile Device Management, Connectivity, Network Layer, and Device and Network Security.</w:t>
                  </w:r>
                </w:p>
                <w:p w14:paraId="4D1CAB86" w14:textId="732F465C" w:rsidR="00594025" w:rsidRPr="00B818B2" w:rsidRDefault="00594025" w:rsidP="0084288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459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Products used –</w:t>
                  </w:r>
                  <w:r w:rsidR="00DB27CA"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 </w:t>
                  </w:r>
                  <w:proofErr w:type="spellStart"/>
                  <w:r w:rsidR="00DB27CA" w:rsidRPr="00B818B2">
                    <w:rPr>
                      <w:rFonts w:ascii="Estrangelo Edessa" w:hAnsi="Estrangelo Edessa" w:cs="Estrangelo Edessa"/>
                      <w:szCs w:val="22"/>
                    </w:rPr>
                    <w:t>FortiGate</w:t>
                  </w:r>
                  <w:proofErr w:type="spellEnd"/>
                  <w:r w:rsidR="00DB27CA"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 </w:t>
                  </w:r>
                  <w:proofErr w:type="spellStart"/>
                  <w:r w:rsidR="00DB27CA" w:rsidRPr="00B818B2">
                    <w:rPr>
                      <w:rFonts w:ascii="Estrangelo Edessa" w:hAnsi="Estrangelo Edessa" w:cs="Estrangelo Edessa"/>
                      <w:szCs w:val="22"/>
                    </w:rPr>
                    <w:t>FortiOS</w:t>
                  </w:r>
                  <w:proofErr w:type="spellEnd"/>
                  <w:r w:rsidR="00DB27CA"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 5</w:t>
                  </w: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 with Device Management Capability and </w:t>
                  </w:r>
                  <w:proofErr w:type="spellStart"/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MobileIron</w:t>
                  </w:r>
                  <w:proofErr w:type="spellEnd"/>
                </w:p>
                <w:p w14:paraId="3C6F47F5" w14:textId="77165017" w:rsidR="00594025" w:rsidRPr="00B818B2" w:rsidRDefault="00594025" w:rsidP="004714D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lastRenderedPageBreak/>
                    <w:t>Products researched –</w:t>
                  </w:r>
                  <w:r w:rsidR="00DB27CA"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 Symantec MDM, </w:t>
                  </w:r>
                  <w:proofErr w:type="spellStart"/>
                  <w:r w:rsidR="00DB27CA" w:rsidRPr="00B818B2">
                    <w:rPr>
                      <w:rFonts w:ascii="Estrangelo Edessa" w:hAnsi="Estrangelo Edessa" w:cs="Estrangelo Edessa"/>
                      <w:szCs w:val="22"/>
                    </w:rPr>
                    <w:t>Airwatch</w:t>
                  </w:r>
                  <w:proofErr w:type="spellEnd"/>
                  <w:r w:rsidR="00DB27CA"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, </w:t>
                  </w:r>
                  <w:proofErr w:type="spellStart"/>
                  <w:r w:rsidR="00DB27CA" w:rsidRPr="00B818B2">
                    <w:rPr>
                      <w:rFonts w:ascii="Estrangelo Edessa" w:hAnsi="Estrangelo Edessa" w:cs="Estrangelo Edessa"/>
                      <w:szCs w:val="22"/>
                    </w:rPr>
                    <w:t>MobileIron</w:t>
                  </w:r>
                  <w:proofErr w:type="spellEnd"/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 </w:t>
                  </w:r>
                </w:p>
              </w:tc>
            </w:tr>
            <w:tr w:rsidR="00DB27CA" w:rsidRPr="00B818B2" w14:paraId="6A6AB4F0" w14:textId="77777777" w:rsidTr="00842882">
              <w:tc>
                <w:tcPr>
                  <w:tcW w:w="7438" w:type="dxa"/>
                </w:tcPr>
                <w:p w14:paraId="7BE84F59" w14:textId="5B5F9E72" w:rsidR="00DB27CA" w:rsidRPr="00B818B2" w:rsidRDefault="00DB27CA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0" w:firstLine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lastRenderedPageBreak/>
                    <w:t>Security Operations Centre</w:t>
                  </w:r>
                  <w:r w:rsidR="007C773F"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 Services:</w:t>
                  </w:r>
                </w:p>
                <w:p w14:paraId="18DF2224" w14:textId="77777777" w:rsidR="00DB27CA" w:rsidRPr="00B818B2" w:rsidRDefault="00DB27CA" w:rsidP="004714D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SOC design, architecture, and documentation</w:t>
                  </w:r>
                </w:p>
                <w:p w14:paraId="655BCE6D" w14:textId="77777777" w:rsidR="00DB27CA" w:rsidRPr="00B818B2" w:rsidRDefault="00DB27CA" w:rsidP="004714D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Products researched </w:t>
                  </w:r>
                  <w:r w:rsidR="00603C62" w:rsidRPr="00B818B2">
                    <w:rPr>
                      <w:rFonts w:ascii="Estrangelo Edessa" w:hAnsi="Estrangelo Edessa" w:cs="Estrangelo Edessa"/>
                      <w:szCs w:val="22"/>
                    </w:rPr>
                    <w:t>–</w:t>
                  </w: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 </w:t>
                  </w:r>
                  <w:proofErr w:type="spellStart"/>
                  <w:r w:rsidR="00603C62" w:rsidRPr="00B818B2">
                    <w:rPr>
                      <w:rFonts w:ascii="Estrangelo Edessa" w:hAnsi="Estrangelo Edessa" w:cs="Estrangelo Edessa"/>
                      <w:szCs w:val="22"/>
                    </w:rPr>
                    <w:t>Arcsight</w:t>
                  </w:r>
                  <w:proofErr w:type="spellEnd"/>
                  <w:r w:rsidR="00603C62"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, RSA </w:t>
                  </w:r>
                  <w:r w:rsidR="007C773F" w:rsidRPr="00B818B2">
                    <w:rPr>
                      <w:rFonts w:ascii="Estrangelo Edessa" w:hAnsi="Estrangelo Edessa" w:cs="Estrangelo Edessa"/>
                      <w:szCs w:val="22"/>
                    </w:rPr>
                    <w:t>envision, EIQ</w:t>
                  </w:r>
                </w:p>
                <w:p w14:paraId="3BD1605D" w14:textId="1C978895" w:rsidR="007C773F" w:rsidRPr="00B818B2" w:rsidRDefault="007C773F" w:rsidP="004714D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-  Security review and business requirement mapping within </w:t>
                  </w:r>
                  <w:proofErr w:type="spellStart"/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Gijima</w:t>
                  </w:r>
                  <w:proofErr w:type="spellEnd"/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.</w:t>
                  </w:r>
                </w:p>
              </w:tc>
            </w:tr>
          </w:tbl>
          <w:p w14:paraId="7AD18FE6" w14:textId="474F43F4" w:rsidR="0006298A" w:rsidRPr="00B818B2" w:rsidRDefault="00911D89" w:rsidP="00842882">
            <w:pPr>
              <w:pStyle w:val="Achievement"/>
              <w:numPr>
                <w:ilvl w:val="0"/>
                <w:numId w:val="3"/>
              </w:numPr>
              <w:tabs>
                <w:tab w:val="clear" w:pos="1134"/>
              </w:tabs>
              <w:spacing w:after="0"/>
              <w:ind w:left="512" w:hanging="512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Vendor</w:t>
            </w:r>
            <w:r w:rsidR="00462D21" w:rsidRPr="00B818B2">
              <w:rPr>
                <w:rFonts w:ascii="Estrangelo Edessa" w:hAnsi="Estrangelo Edessa" w:cs="Estrangelo Edessa"/>
                <w:szCs w:val="22"/>
              </w:rPr>
              <w:t>/Channel</w:t>
            </w:r>
            <w:r w:rsidRPr="00B818B2">
              <w:rPr>
                <w:rFonts w:ascii="Estrangelo Edessa" w:hAnsi="Estrangelo Edessa" w:cs="Estrangelo Edessa"/>
                <w:szCs w:val="22"/>
              </w:rPr>
              <w:t xml:space="preserve"> </w:t>
            </w:r>
            <w:r w:rsidR="007C773F" w:rsidRPr="00B818B2">
              <w:rPr>
                <w:rFonts w:ascii="Estrangelo Edessa" w:hAnsi="Estrangelo Edessa" w:cs="Estrangelo Edessa"/>
                <w:szCs w:val="22"/>
              </w:rPr>
              <w:t xml:space="preserve">Relationship Management with regards to specific Security </w:t>
            </w:r>
            <w:r w:rsidR="006F58F8" w:rsidRPr="00B818B2">
              <w:rPr>
                <w:rFonts w:ascii="Estrangelo Edessa" w:hAnsi="Estrangelo Edessa" w:cs="Estrangelo Edessa"/>
                <w:szCs w:val="22"/>
              </w:rPr>
              <w:t>related</w:t>
            </w:r>
            <w:r w:rsidR="007C773F" w:rsidRPr="00B818B2">
              <w:rPr>
                <w:rFonts w:ascii="Estrangelo Edessa" w:hAnsi="Estrangelo Edessa" w:cs="Estrangelo Edessa"/>
                <w:szCs w:val="22"/>
              </w:rPr>
              <w:t xml:space="preserve"> products</w:t>
            </w:r>
            <w:r w:rsidR="0071164B" w:rsidRPr="00B818B2">
              <w:rPr>
                <w:rFonts w:ascii="Estrangelo Edessa" w:hAnsi="Estrangelo Edessa" w:cs="Estrangelo Edessa"/>
                <w:szCs w:val="22"/>
              </w:rPr>
              <w:t xml:space="preserve"> -</w:t>
            </w:r>
            <w:r w:rsidR="007C773F" w:rsidRPr="00B818B2">
              <w:rPr>
                <w:rFonts w:ascii="Estrangelo Edessa" w:hAnsi="Estrangelo Edessa" w:cs="Estrangelo Edessa"/>
                <w:szCs w:val="22"/>
              </w:rPr>
              <w:t xml:space="preserve"> Fortinet, McAfee, </w:t>
            </w:r>
            <w:proofErr w:type="spellStart"/>
            <w:r w:rsidR="007C773F" w:rsidRPr="00B818B2">
              <w:rPr>
                <w:rFonts w:ascii="Estrangelo Edessa" w:hAnsi="Estrangelo Edessa" w:cs="Estrangelo Edessa"/>
                <w:szCs w:val="22"/>
              </w:rPr>
              <w:t>SafeNet</w:t>
            </w:r>
            <w:proofErr w:type="spellEnd"/>
            <w:r w:rsidR="007C773F" w:rsidRPr="00B818B2">
              <w:rPr>
                <w:rFonts w:ascii="Estrangelo Edessa" w:hAnsi="Estrangelo Edessa" w:cs="Estrangelo Edessa"/>
                <w:szCs w:val="22"/>
              </w:rPr>
              <w:t xml:space="preserve">, Suppliers, </w:t>
            </w:r>
            <w:proofErr w:type="spellStart"/>
            <w:r w:rsidR="007C773F" w:rsidRPr="00B818B2">
              <w:rPr>
                <w:rFonts w:ascii="Estrangelo Edessa" w:hAnsi="Estrangelo Edessa" w:cs="Estrangelo Edessa"/>
                <w:szCs w:val="22"/>
              </w:rPr>
              <w:t>Maxtec</w:t>
            </w:r>
            <w:proofErr w:type="spellEnd"/>
            <w:r w:rsidR="007C773F" w:rsidRPr="00B818B2">
              <w:rPr>
                <w:rFonts w:ascii="Estrangelo Edessa" w:hAnsi="Estrangelo Edessa" w:cs="Estrangelo Edessa"/>
                <w:szCs w:val="22"/>
              </w:rPr>
              <w:t xml:space="preserve">, </w:t>
            </w:r>
            <w:proofErr w:type="spellStart"/>
            <w:r w:rsidR="007C773F" w:rsidRPr="00B818B2">
              <w:rPr>
                <w:rFonts w:ascii="Estrangelo Edessa" w:hAnsi="Estrangelo Edessa" w:cs="Estrangelo Edessa"/>
                <w:szCs w:val="22"/>
              </w:rPr>
              <w:t>Condyn</w:t>
            </w:r>
            <w:proofErr w:type="spellEnd"/>
            <w:r w:rsidR="007C773F" w:rsidRPr="00B818B2">
              <w:rPr>
                <w:rFonts w:ascii="Estrangelo Edessa" w:hAnsi="Estrangelo Edessa" w:cs="Estrangelo Edessa"/>
                <w:szCs w:val="22"/>
              </w:rPr>
              <w:t xml:space="preserve">, </w:t>
            </w:r>
            <w:proofErr w:type="spellStart"/>
            <w:proofErr w:type="gramStart"/>
            <w:r w:rsidR="007C773F" w:rsidRPr="00B818B2">
              <w:rPr>
                <w:rFonts w:ascii="Estrangelo Edessa" w:hAnsi="Estrangelo Edessa" w:cs="Estrangelo Edessa"/>
                <w:szCs w:val="22"/>
              </w:rPr>
              <w:t>SecureData</w:t>
            </w:r>
            <w:proofErr w:type="spellEnd"/>
            <w:proofErr w:type="gramEnd"/>
            <w:r w:rsidR="007C773F" w:rsidRPr="00B818B2">
              <w:rPr>
                <w:rFonts w:ascii="Estrangelo Edessa" w:hAnsi="Estrangelo Edessa" w:cs="Estrangelo Edessa"/>
                <w:szCs w:val="22"/>
              </w:rPr>
              <w:t>.</w:t>
            </w:r>
          </w:p>
          <w:p w14:paraId="548A6523" w14:textId="72341A43" w:rsidR="0093551E" w:rsidRPr="00B818B2" w:rsidRDefault="00203B27" w:rsidP="00842882">
            <w:pPr>
              <w:pStyle w:val="Achievement"/>
              <w:numPr>
                <w:ilvl w:val="0"/>
                <w:numId w:val="3"/>
              </w:numPr>
              <w:tabs>
                <w:tab w:val="clear" w:pos="1134"/>
              </w:tabs>
              <w:spacing w:after="0"/>
              <w:ind w:left="512" w:hanging="512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POC/RFP/RFQ/RFI</w:t>
            </w:r>
            <w:r w:rsidR="00135360" w:rsidRPr="00B818B2">
              <w:rPr>
                <w:rFonts w:ascii="Estrangelo Edessa" w:hAnsi="Estrangelo Edessa" w:cs="Estrangelo Edessa"/>
                <w:szCs w:val="22"/>
              </w:rPr>
              <w:t xml:space="preserve"> and</w:t>
            </w:r>
            <w:r w:rsidR="007C773F" w:rsidRPr="00B818B2">
              <w:rPr>
                <w:rFonts w:ascii="Estrangelo Edessa" w:hAnsi="Estrangelo Edessa" w:cs="Estrangelo Edessa"/>
                <w:szCs w:val="22"/>
              </w:rPr>
              <w:t xml:space="preserve"> all Presentations and information correlation to Clients with regards to </w:t>
            </w:r>
            <w:proofErr w:type="spellStart"/>
            <w:r w:rsidR="007C773F" w:rsidRPr="00B818B2">
              <w:rPr>
                <w:rFonts w:ascii="Estrangelo Edessa" w:hAnsi="Estrangelo Edessa" w:cs="Estrangelo Edessa"/>
                <w:szCs w:val="22"/>
              </w:rPr>
              <w:t>Gijima</w:t>
            </w:r>
            <w:proofErr w:type="spellEnd"/>
            <w:r w:rsidR="007C773F" w:rsidRPr="00B818B2">
              <w:rPr>
                <w:rFonts w:ascii="Estrangelo Edessa" w:hAnsi="Estrangelo Edessa" w:cs="Estrangelo Edessa"/>
                <w:szCs w:val="22"/>
              </w:rPr>
              <w:t xml:space="preserve"> Security Solutions</w:t>
            </w:r>
          </w:p>
          <w:p w14:paraId="25130BB4" w14:textId="77777777" w:rsidR="00842882" w:rsidRDefault="00842882" w:rsidP="004714D2">
            <w:pPr>
              <w:pStyle w:val="CompanyName"/>
              <w:tabs>
                <w:tab w:val="clear" w:pos="1440"/>
                <w:tab w:val="left" w:pos="2130"/>
              </w:tabs>
              <w:spacing w:before="0"/>
              <w:rPr>
                <w:rFonts w:ascii="Estrangelo Edessa" w:hAnsi="Estrangelo Edessa" w:cs="Estrangelo Edessa"/>
                <w:szCs w:val="22"/>
              </w:rPr>
            </w:pPr>
          </w:p>
          <w:p w14:paraId="411D77DE" w14:textId="7831F152" w:rsidR="00203B27" w:rsidRPr="00B818B2" w:rsidRDefault="00203B27" w:rsidP="004714D2">
            <w:pPr>
              <w:pStyle w:val="CompanyName"/>
              <w:tabs>
                <w:tab w:val="clear" w:pos="1440"/>
                <w:tab w:val="left" w:pos="2130"/>
              </w:tabs>
              <w:spacing w:befor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Examples of designs, responded to, and solutions implemented.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4481"/>
              <w:gridCol w:w="3719"/>
            </w:tblGrid>
            <w:tr w:rsidR="00203B27" w:rsidRPr="00B818B2" w14:paraId="435262F6" w14:textId="77777777" w:rsidTr="004714D2">
              <w:tc>
                <w:tcPr>
                  <w:tcW w:w="4481" w:type="dxa"/>
                </w:tcPr>
                <w:p w14:paraId="228C4BED" w14:textId="77777777" w:rsidR="00203B27" w:rsidRPr="00B818B2" w:rsidRDefault="00203B2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0" w:firstLine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National Roads Agency </w:t>
                  </w:r>
                </w:p>
                <w:p w14:paraId="7B49997D" w14:textId="79104783" w:rsidR="00203B27" w:rsidRPr="00B818B2" w:rsidRDefault="00203B27" w:rsidP="004714D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R21 000</w:t>
                  </w:r>
                  <w:r w:rsidR="007C773F" w:rsidRPr="00B818B2">
                    <w:rPr>
                      <w:rFonts w:ascii="Estrangelo Edessa" w:hAnsi="Estrangelo Edessa" w:cs="Estrangelo Edessa"/>
                      <w:szCs w:val="22"/>
                    </w:rPr>
                    <w:t> </w:t>
                  </w: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000</w:t>
                  </w:r>
                  <w:r w:rsidR="007C773F"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 (SANRAL)</w:t>
                  </w:r>
                </w:p>
              </w:tc>
              <w:tc>
                <w:tcPr>
                  <w:tcW w:w="3719" w:type="dxa"/>
                </w:tcPr>
                <w:p w14:paraId="51923ACF" w14:textId="77777777" w:rsidR="00203B27" w:rsidRPr="00B818B2" w:rsidRDefault="00203B2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firstLine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Mining</w:t>
                  </w:r>
                </w:p>
                <w:p w14:paraId="71E6EE57" w14:textId="77777777" w:rsidR="00203B27" w:rsidRPr="00B818B2" w:rsidRDefault="00203B27" w:rsidP="004714D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176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R8 000 000</w:t>
                  </w:r>
                </w:p>
              </w:tc>
            </w:tr>
            <w:tr w:rsidR="00203B27" w:rsidRPr="00B818B2" w14:paraId="5FC15B66" w14:textId="77777777" w:rsidTr="004714D2">
              <w:tc>
                <w:tcPr>
                  <w:tcW w:w="4481" w:type="dxa"/>
                </w:tcPr>
                <w:p w14:paraId="4AAB4BD0" w14:textId="77777777" w:rsidR="00203B27" w:rsidRPr="00B818B2" w:rsidRDefault="00203B2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0" w:firstLine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Government (General)</w:t>
                  </w:r>
                </w:p>
                <w:p w14:paraId="2888393D" w14:textId="77777777" w:rsidR="00203B27" w:rsidRPr="00B818B2" w:rsidRDefault="00203B27" w:rsidP="004714D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R30 000 000</w:t>
                  </w:r>
                </w:p>
              </w:tc>
              <w:tc>
                <w:tcPr>
                  <w:tcW w:w="3719" w:type="dxa"/>
                </w:tcPr>
                <w:p w14:paraId="0D08A85D" w14:textId="77777777" w:rsidR="00203B27" w:rsidRPr="00B818B2" w:rsidRDefault="00203B2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firstLine="0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Private Sector</w:t>
                  </w:r>
                </w:p>
                <w:p w14:paraId="202FAB0A" w14:textId="77777777" w:rsidR="00203B27" w:rsidRPr="00B818B2" w:rsidRDefault="00203B27" w:rsidP="004714D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176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R11 000 000</w:t>
                  </w:r>
                </w:p>
              </w:tc>
            </w:tr>
          </w:tbl>
          <w:p w14:paraId="7315508E" w14:textId="12775469" w:rsidR="00F6011D" w:rsidRPr="00B818B2" w:rsidRDefault="001B60BE" w:rsidP="004714D2">
            <w:pPr>
              <w:pStyle w:val="CompanyName"/>
              <w:tabs>
                <w:tab w:val="clear" w:pos="1440"/>
                <w:tab w:val="left" w:pos="2130"/>
              </w:tabs>
              <w:spacing w:before="0"/>
              <w:ind w:left="229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Client interactions:</w:t>
            </w:r>
          </w:p>
          <w:tbl>
            <w:tblPr>
              <w:tblW w:w="8202" w:type="dxa"/>
              <w:tblInd w:w="87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45"/>
              <w:gridCol w:w="2734"/>
              <w:gridCol w:w="81"/>
              <w:gridCol w:w="2653"/>
            </w:tblGrid>
            <w:tr w:rsidR="00552E37" w:rsidRPr="00B818B2" w14:paraId="4EF0C83E" w14:textId="77777777" w:rsidTr="004714D2">
              <w:tc>
                <w:tcPr>
                  <w:tcW w:w="2734" w:type="dxa"/>
                  <w:gridSpan w:val="2"/>
                </w:tcPr>
                <w:p w14:paraId="13C03A6B" w14:textId="4763CE00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National Roads Agency</w:t>
                  </w:r>
                </w:p>
                <w:p w14:paraId="612A79D6" w14:textId="11E7C719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SARS</w:t>
                  </w:r>
                </w:p>
                <w:p w14:paraId="380B8541" w14:textId="2D03D379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SITA</w:t>
                  </w:r>
                </w:p>
                <w:p w14:paraId="30FFAD18" w14:textId="405A7DFC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Various government departments</w:t>
                  </w:r>
                </w:p>
                <w:p w14:paraId="46C62C4D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Central University of Technology</w:t>
                  </w:r>
                </w:p>
                <w:p w14:paraId="3B9E6A61" w14:textId="5AE2A9C5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CIPRO</w:t>
                  </w:r>
                </w:p>
                <w:p w14:paraId="2D0A4260" w14:textId="7DA13955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City of JHB</w:t>
                  </w:r>
                </w:p>
                <w:p w14:paraId="5D591C24" w14:textId="3E9976E8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COMSEC</w:t>
                  </w:r>
                </w:p>
                <w:p w14:paraId="1E170AA3" w14:textId="74FFC09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EEC</w:t>
                  </w:r>
                </w:p>
                <w:p w14:paraId="56D64B1F" w14:textId="760CBDA6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eThekwini</w:t>
                  </w:r>
                </w:p>
                <w:p w14:paraId="6C9560E4" w14:textId="39B2EBB6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Fidelity</w:t>
                  </w:r>
                </w:p>
                <w:p w14:paraId="5A8E27E4" w14:textId="1A9D3032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Goldfields</w:t>
                  </w:r>
                </w:p>
                <w:p w14:paraId="0D83F35D" w14:textId="1A1BE9E4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proofErr w:type="spellStart"/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Ithala</w:t>
                  </w:r>
                  <w:proofErr w:type="spellEnd"/>
                </w:p>
                <w:p w14:paraId="42F58A95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MTN</w:t>
                  </w:r>
                </w:p>
                <w:p w14:paraId="508DE4D3" w14:textId="456D7F9D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proofErr w:type="spellStart"/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Neotel</w:t>
                  </w:r>
                  <w:proofErr w:type="spellEnd"/>
                </w:p>
              </w:tc>
              <w:tc>
                <w:tcPr>
                  <w:tcW w:w="2734" w:type="dxa"/>
                </w:tcPr>
                <w:p w14:paraId="7B086B58" w14:textId="1FF54222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Office Chief Justice Pioneer Foods</w:t>
                  </w:r>
                </w:p>
                <w:p w14:paraId="0D0B1B50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PRASA</w:t>
                  </w:r>
                </w:p>
                <w:p w14:paraId="7E2387C7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SAA</w:t>
                  </w:r>
                </w:p>
                <w:p w14:paraId="341CD494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Sanlam</w:t>
                  </w:r>
                </w:p>
                <w:p w14:paraId="51141233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SANRAL</w:t>
                  </w:r>
                </w:p>
                <w:p w14:paraId="0A0AFF9A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SCAW</w:t>
                  </w:r>
                </w:p>
                <w:p w14:paraId="62FC7EF3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Standard Bank</w:t>
                  </w:r>
                </w:p>
                <w:p w14:paraId="38D2897B" w14:textId="72A7BCD9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Nelson Mandela Bay Municipality Transport Operations Centre SASOL</w:t>
                  </w:r>
                </w:p>
                <w:p w14:paraId="7FF10367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FNB</w:t>
                  </w:r>
                </w:p>
                <w:p w14:paraId="5C1C90CF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Deloitte </w:t>
                  </w:r>
                  <w:proofErr w:type="spellStart"/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Touche</w:t>
                  </w:r>
                  <w:proofErr w:type="spellEnd"/>
                </w:p>
                <w:p w14:paraId="4EEC41EB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ANC</w:t>
                  </w:r>
                </w:p>
                <w:p w14:paraId="58A9C3B7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Anglo Platinum</w:t>
                  </w:r>
                </w:p>
                <w:p w14:paraId="03C61A2D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City of Cape Town</w:t>
                  </w:r>
                </w:p>
                <w:p w14:paraId="4EA93BB8" w14:textId="2804B5B0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City Power</w:t>
                  </w:r>
                </w:p>
              </w:tc>
              <w:tc>
                <w:tcPr>
                  <w:tcW w:w="2734" w:type="dxa"/>
                  <w:gridSpan w:val="2"/>
                </w:tcPr>
                <w:p w14:paraId="2073765A" w14:textId="08902CE5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DWAF</w:t>
                  </w:r>
                </w:p>
                <w:p w14:paraId="128C5599" w14:textId="2CBC820F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EOC</w:t>
                  </w:r>
                </w:p>
                <w:p w14:paraId="61D47DE4" w14:textId="2FEE85F2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proofErr w:type="spellStart"/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Exxaro</w:t>
                  </w:r>
                  <w:proofErr w:type="spellEnd"/>
                </w:p>
                <w:p w14:paraId="200979B7" w14:textId="268F17BB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GEPF</w:t>
                  </w:r>
                </w:p>
                <w:p w14:paraId="1B4EA3E4" w14:textId="32F21E5F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IPS</w:t>
                  </w:r>
                </w:p>
                <w:p w14:paraId="3BE87EA9" w14:textId="614FE106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proofErr w:type="spellStart"/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Landbank</w:t>
                  </w:r>
                  <w:proofErr w:type="spellEnd"/>
                </w:p>
                <w:p w14:paraId="5BC7BA80" w14:textId="184A9805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Nampak</w:t>
                  </w:r>
                </w:p>
                <w:p w14:paraId="08D782E1" w14:textId="4EC4B83F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NPA</w:t>
                  </w:r>
                </w:p>
                <w:p w14:paraId="07240141" w14:textId="0B50E133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proofErr w:type="spellStart"/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PetroSA</w:t>
                  </w:r>
                  <w:proofErr w:type="spellEnd"/>
                </w:p>
                <w:p w14:paraId="69BC1DC1" w14:textId="70CE57A4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POP</w:t>
                  </w:r>
                </w:p>
                <w:p w14:paraId="39997DA1" w14:textId="50755A7C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RTT</w:t>
                  </w:r>
                </w:p>
                <w:p w14:paraId="6720D450" w14:textId="717DECBB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SABC</w:t>
                  </w:r>
                </w:p>
                <w:p w14:paraId="31FE8A5F" w14:textId="0D0F301D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proofErr w:type="spellStart"/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SANParks</w:t>
                  </w:r>
                  <w:proofErr w:type="spellEnd"/>
                </w:p>
                <w:p w14:paraId="3AE32F0E" w14:textId="3890FB96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SAPO</w:t>
                  </w:r>
                </w:p>
                <w:p w14:paraId="74D7453F" w14:textId="0188676B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Sino Steel</w:t>
                  </w:r>
                </w:p>
                <w:p w14:paraId="2895AB39" w14:textId="10D661AF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TFD</w:t>
                  </w:r>
                </w:p>
                <w:p w14:paraId="326E5CF4" w14:textId="14C574F7" w:rsidR="00552E37" w:rsidRPr="00B818B2" w:rsidRDefault="00552E37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ZTE</w:t>
                  </w:r>
                </w:p>
              </w:tc>
            </w:tr>
            <w:tr w:rsidR="00552E37" w:rsidRPr="00B818B2" w14:paraId="168930A8" w14:textId="77777777" w:rsidTr="004714D2">
              <w:trPr>
                <w:trHeight w:val="80"/>
              </w:trPr>
              <w:tc>
                <w:tcPr>
                  <w:tcW w:w="2689" w:type="dxa"/>
                </w:tcPr>
                <w:p w14:paraId="33C82B39" w14:textId="16ADA42F" w:rsidR="00552E37" w:rsidRPr="00B818B2" w:rsidRDefault="00552E37" w:rsidP="004714D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="Estrangelo Edessa" w:hAnsi="Estrangelo Edessa" w:cs="Estrangelo Edessa"/>
                      <w:szCs w:val="22"/>
                    </w:rPr>
                  </w:pPr>
                </w:p>
              </w:tc>
              <w:tc>
                <w:tcPr>
                  <w:tcW w:w="2860" w:type="dxa"/>
                  <w:gridSpan w:val="3"/>
                </w:tcPr>
                <w:p w14:paraId="32AB4A78" w14:textId="77777777" w:rsidR="00552E37" w:rsidRPr="00B818B2" w:rsidRDefault="00552E37" w:rsidP="004714D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="Estrangelo Edessa" w:hAnsi="Estrangelo Edessa" w:cs="Estrangelo Edessa"/>
                      <w:szCs w:val="22"/>
                    </w:rPr>
                  </w:pPr>
                </w:p>
              </w:tc>
              <w:tc>
                <w:tcPr>
                  <w:tcW w:w="2653" w:type="dxa"/>
                </w:tcPr>
                <w:p w14:paraId="22BF0E02" w14:textId="4D64E4D3" w:rsidR="00552E37" w:rsidRPr="00B818B2" w:rsidRDefault="00552E37" w:rsidP="004714D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rPr>
                      <w:rFonts w:ascii="Estrangelo Edessa" w:hAnsi="Estrangelo Edessa" w:cs="Estrangelo Edessa"/>
                      <w:szCs w:val="22"/>
                    </w:rPr>
                  </w:pPr>
                </w:p>
              </w:tc>
            </w:tr>
          </w:tbl>
          <w:p w14:paraId="09709366" w14:textId="77777777" w:rsidR="00911D89" w:rsidRPr="00B818B2" w:rsidRDefault="00911D89" w:rsidP="004714D2">
            <w:pPr>
              <w:pStyle w:val="Achievement"/>
              <w:numPr>
                <w:ilvl w:val="0"/>
                <w:numId w:val="3"/>
              </w:numPr>
              <w:spacing w:after="0"/>
              <w:ind w:left="0" w:firstLin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Solutions designed around security standards and frameworks</w:t>
            </w:r>
          </w:p>
          <w:p w14:paraId="3ED3622F" w14:textId="6C7F803D" w:rsidR="0093551E" w:rsidRPr="00B818B2" w:rsidRDefault="00203B27" w:rsidP="004714D2">
            <w:pPr>
              <w:pStyle w:val="Achievement"/>
              <w:numPr>
                <w:ilvl w:val="0"/>
                <w:numId w:val="3"/>
              </w:numPr>
              <w:spacing w:after="0"/>
              <w:ind w:left="0" w:firstLin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Solutions A</w:t>
            </w:r>
            <w:r w:rsidR="00DA1362" w:rsidRPr="00B818B2">
              <w:rPr>
                <w:rFonts w:ascii="Estrangelo Edessa" w:hAnsi="Estrangelo Edessa" w:cs="Estrangelo Edessa"/>
                <w:szCs w:val="22"/>
              </w:rPr>
              <w:t>rchitected</w:t>
            </w:r>
            <w:r w:rsidRPr="00B818B2">
              <w:rPr>
                <w:rFonts w:ascii="Estrangelo Edessa" w:hAnsi="Estrangelo Edessa" w:cs="Estrangelo Edessa"/>
                <w:szCs w:val="22"/>
              </w:rPr>
              <w:t xml:space="preserve"> and Project M</w:t>
            </w:r>
            <w:r w:rsidR="004273BA" w:rsidRPr="00B818B2">
              <w:rPr>
                <w:rFonts w:ascii="Estrangelo Edessa" w:hAnsi="Estrangelo Edessa" w:cs="Estrangelo Edessa"/>
                <w:szCs w:val="22"/>
              </w:rPr>
              <w:t>anagement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719"/>
            </w:tblGrid>
            <w:tr w:rsidR="0006298A" w:rsidRPr="00B818B2" w14:paraId="63CAC99B" w14:textId="77777777" w:rsidTr="004714D2">
              <w:tc>
                <w:tcPr>
                  <w:tcW w:w="3719" w:type="dxa"/>
                </w:tcPr>
                <w:p w14:paraId="4E6A6C68" w14:textId="77777777" w:rsidR="0006298A" w:rsidRPr="00B818B2" w:rsidRDefault="0006298A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63" w:hanging="263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Firewall</w:t>
                  </w:r>
                </w:p>
              </w:tc>
              <w:tc>
                <w:tcPr>
                  <w:tcW w:w="3719" w:type="dxa"/>
                </w:tcPr>
                <w:p w14:paraId="63CDA89F" w14:textId="77777777" w:rsidR="0006298A" w:rsidRPr="00B818B2" w:rsidRDefault="0006298A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29" w:hanging="229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Network Access Control</w:t>
                  </w:r>
                </w:p>
              </w:tc>
            </w:tr>
            <w:tr w:rsidR="0006298A" w:rsidRPr="00B818B2" w14:paraId="7D88BDBE" w14:textId="77777777" w:rsidTr="004714D2">
              <w:tc>
                <w:tcPr>
                  <w:tcW w:w="3719" w:type="dxa"/>
                </w:tcPr>
                <w:p w14:paraId="75A52416" w14:textId="77777777" w:rsidR="0006298A" w:rsidRPr="00B818B2" w:rsidRDefault="0006298A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63" w:hanging="263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Anti-Virus</w:t>
                  </w:r>
                </w:p>
              </w:tc>
              <w:tc>
                <w:tcPr>
                  <w:tcW w:w="3719" w:type="dxa"/>
                </w:tcPr>
                <w:p w14:paraId="5B664598" w14:textId="77777777" w:rsidR="0006298A" w:rsidRPr="00B818B2" w:rsidRDefault="0006298A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29" w:hanging="229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Anti</w:t>
                  </w:r>
                  <w:r w:rsidR="004273BA" w:rsidRPr="00B818B2">
                    <w:rPr>
                      <w:rFonts w:ascii="Estrangelo Edessa" w:hAnsi="Estrangelo Edessa" w:cs="Estrangelo Edessa"/>
                      <w:szCs w:val="22"/>
                    </w:rPr>
                    <w:t>-S</w:t>
                  </w: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pam</w:t>
                  </w:r>
                </w:p>
              </w:tc>
            </w:tr>
            <w:tr w:rsidR="0006298A" w:rsidRPr="00B818B2" w14:paraId="0DD80D46" w14:textId="77777777" w:rsidTr="004714D2">
              <w:tc>
                <w:tcPr>
                  <w:tcW w:w="3719" w:type="dxa"/>
                </w:tcPr>
                <w:p w14:paraId="01E426F3" w14:textId="77777777" w:rsidR="0006298A" w:rsidRPr="00B818B2" w:rsidRDefault="0006298A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63" w:hanging="263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Web &amp; Content Filtering</w:t>
                  </w:r>
                </w:p>
              </w:tc>
              <w:tc>
                <w:tcPr>
                  <w:tcW w:w="3719" w:type="dxa"/>
                </w:tcPr>
                <w:p w14:paraId="28B6F4BF" w14:textId="77777777" w:rsidR="0006298A" w:rsidRPr="00B818B2" w:rsidRDefault="0006298A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29" w:hanging="229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Encryptions</w:t>
                  </w:r>
                  <w:r w:rsidR="00DA1362"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 (full drive, e-mail </w:t>
                  </w:r>
                  <w:proofErr w:type="spellStart"/>
                  <w:r w:rsidR="00DA1362" w:rsidRPr="00B818B2">
                    <w:rPr>
                      <w:rFonts w:ascii="Estrangelo Edessa" w:hAnsi="Estrangelo Edessa" w:cs="Estrangelo Edessa"/>
                      <w:szCs w:val="22"/>
                    </w:rPr>
                    <w:t>etc</w:t>
                  </w:r>
                  <w:proofErr w:type="spellEnd"/>
                  <w:r w:rsidR="00DA1362" w:rsidRPr="00B818B2">
                    <w:rPr>
                      <w:rFonts w:ascii="Estrangelo Edessa" w:hAnsi="Estrangelo Edessa" w:cs="Estrangelo Edessa"/>
                      <w:szCs w:val="22"/>
                    </w:rPr>
                    <w:t>)</w:t>
                  </w:r>
                </w:p>
              </w:tc>
            </w:tr>
            <w:tr w:rsidR="0006298A" w:rsidRPr="00B818B2" w14:paraId="40FB5EFA" w14:textId="77777777" w:rsidTr="004714D2">
              <w:tc>
                <w:tcPr>
                  <w:tcW w:w="3719" w:type="dxa"/>
                </w:tcPr>
                <w:p w14:paraId="3481DE4B" w14:textId="77777777" w:rsidR="0006298A" w:rsidRPr="00B818B2" w:rsidRDefault="0006298A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63" w:hanging="263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End-Point Security</w:t>
                  </w:r>
                </w:p>
              </w:tc>
              <w:tc>
                <w:tcPr>
                  <w:tcW w:w="3719" w:type="dxa"/>
                </w:tcPr>
                <w:p w14:paraId="7539AEFF" w14:textId="77777777" w:rsidR="0006298A" w:rsidRPr="00B818B2" w:rsidRDefault="00844F56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29" w:hanging="229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Vulnerability Management</w:t>
                  </w:r>
                </w:p>
              </w:tc>
            </w:tr>
            <w:tr w:rsidR="0006298A" w:rsidRPr="00B818B2" w14:paraId="411FA85E" w14:textId="77777777" w:rsidTr="004714D2">
              <w:tc>
                <w:tcPr>
                  <w:tcW w:w="3719" w:type="dxa"/>
                </w:tcPr>
                <w:p w14:paraId="3123F6A7" w14:textId="0029E94E" w:rsidR="00F57219" w:rsidRPr="00B818B2" w:rsidRDefault="00844F56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63" w:hanging="263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 xml:space="preserve">Intrusion </w:t>
                  </w:r>
                  <w:r w:rsidR="00F57219" w:rsidRPr="00B818B2">
                    <w:rPr>
                      <w:rFonts w:ascii="Estrangelo Edessa" w:hAnsi="Estrangelo Edessa" w:cs="Estrangelo Edessa"/>
                      <w:szCs w:val="22"/>
                    </w:rPr>
                    <w:t>Prevention</w:t>
                  </w:r>
                </w:p>
              </w:tc>
              <w:tc>
                <w:tcPr>
                  <w:tcW w:w="3719" w:type="dxa"/>
                </w:tcPr>
                <w:p w14:paraId="4BBA3212" w14:textId="77777777" w:rsidR="00F57219" w:rsidRPr="00B818B2" w:rsidRDefault="00911D89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29" w:hanging="229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Identity Management</w:t>
                  </w:r>
                </w:p>
              </w:tc>
            </w:tr>
            <w:tr w:rsidR="001141D9" w:rsidRPr="00B818B2" w14:paraId="37F6AAC8" w14:textId="77777777" w:rsidTr="004714D2">
              <w:tc>
                <w:tcPr>
                  <w:tcW w:w="3719" w:type="dxa"/>
                </w:tcPr>
                <w:p w14:paraId="67097D62" w14:textId="0D027FAB" w:rsidR="001141D9" w:rsidRPr="00B818B2" w:rsidRDefault="001141D9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63" w:hanging="263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SIEM</w:t>
                  </w:r>
                </w:p>
              </w:tc>
              <w:tc>
                <w:tcPr>
                  <w:tcW w:w="3719" w:type="dxa"/>
                </w:tcPr>
                <w:p w14:paraId="721C04F2" w14:textId="33E881C3" w:rsidR="001141D9" w:rsidRPr="00B818B2" w:rsidRDefault="001141D9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29" w:hanging="229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VPN</w:t>
                  </w:r>
                </w:p>
              </w:tc>
            </w:tr>
          </w:tbl>
          <w:p w14:paraId="768AF117" w14:textId="77777777" w:rsidR="0093551E" w:rsidRPr="00B818B2" w:rsidRDefault="0093551E" w:rsidP="004714D2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="Estrangelo Edessa" w:hAnsi="Estrangelo Edessa" w:cs="Estrangelo Edessa"/>
                <w:szCs w:val="22"/>
              </w:rPr>
            </w:pPr>
          </w:p>
        </w:tc>
      </w:tr>
      <w:tr w:rsidR="00EF7904" w:rsidRPr="00B818B2" w14:paraId="7284B646" w14:textId="77777777" w:rsidTr="00BA1FE7">
        <w:tc>
          <w:tcPr>
            <w:tcW w:w="1050" w:type="pct"/>
            <w:gridSpan w:val="3"/>
          </w:tcPr>
          <w:p w14:paraId="577BFDBA" w14:textId="77777777" w:rsidR="00EF7904" w:rsidRPr="00B818B2" w:rsidRDefault="00EF7904" w:rsidP="004714D2">
            <w:pPr>
              <w:rPr>
                <w:rFonts w:ascii="Estrangelo Edessa" w:hAnsi="Estrangelo Edessa" w:cs="Estrangelo Edessa"/>
                <w:szCs w:val="22"/>
              </w:rPr>
            </w:pPr>
          </w:p>
          <w:p w14:paraId="4AC1A8A1" w14:textId="77777777" w:rsidR="00EF7904" w:rsidRPr="00B818B2" w:rsidRDefault="00EF7904" w:rsidP="004714D2">
            <w:pPr>
              <w:rPr>
                <w:rFonts w:ascii="Estrangelo Edessa" w:hAnsi="Estrangelo Edessa" w:cs="Estrangelo Edessa"/>
                <w:szCs w:val="22"/>
                <w:lang w:val="es-UY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Feb</w:t>
            </w:r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2008 – </w:t>
            </w:r>
            <w:r w:rsidR="0093551E" w:rsidRPr="00B818B2">
              <w:rPr>
                <w:rFonts w:ascii="Estrangelo Edessa" w:hAnsi="Estrangelo Edessa" w:cs="Estrangelo Edessa"/>
                <w:szCs w:val="22"/>
                <w:lang w:val="es-UY"/>
              </w:rPr>
              <w:t>Nov 2008</w:t>
            </w:r>
          </w:p>
        </w:tc>
        <w:tc>
          <w:tcPr>
            <w:tcW w:w="3950" w:type="pct"/>
            <w:gridSpan w:val="3"/>
          </w:tcPr>
          <w:p w14:paraId="026EFD16" w14:textId="77777777" w:rsidR="00EF7904" w:rsidRPr="00B818B2" w:rsidRDefault="00EF7904" w:rsidP="004714D2">
            <w:pPr>
              <w:pStyle w:val="CompanyName"/>
              <w:tabs>
                <w:tab w:val="clear" w:pos="1440"/>
                <w:tab w:val="left" w:pos="2130"/>
              </w:tabs>
              <w:rPr>
                <w:rFonts w:ascii="Estrangelo Edessa" w:hAnsi="Estrangelo Edessa" w:cs="Estrangelo Edessa"/>
                <w:szCs w:val="22"/>
              </w:rPr>
            </w:pPr>
            <w:proofErr w:type="spellStart"/>
            <w:r w:rsidRPr="00B818B2">
              <w:rPr>
                <w:rFonts w:ascii="Estrangelo Edessa" w:hAnsi="Estrangelo Edessa" w:cs="Estrangelo Edessa"/>
                <w:szCs w:val="22"/>
              </w:rPr>
              <w:t>Pfortner</w:t>
            </w:r>
            <w:proofErr w:type="spellEnd"/>
            <w:r w:rsidRPr="00B818B2">
              <w:rPr>
                <w:rFonts w:ascii="Estrangelo Edessa" w:hAnsi="Estrangelo Edessa" w:cs="Estrangelo Edessa"/>
                <w:szCs w:val="22"/>
              </w:rPr>
              <w:tab/>
            </w:r>
            <w:proofErr w:type="spellStart"/>
            <w:r w:rsidRPr="00B818B2">
              <w:rPr>
                <w:rFonts w:ascii="Estrangelo Edessa" w:hAnsi="Estrangelo Edessa" w:cs="Estrangelo Edessa"/>
                <w:szCs w:val="22"/>
              </w:rPr>
              <w:t>Midrand</w:t>
            </w:r>
            <w:proofErr w:type="spellEnd"/>
            <w:r w:rsidRPr="00B818B2">
              <w:rPr>
                <w:rFonts w:ascii="Estrangelo Edessa" w:hAnsi="Estrangelo Edessa" w:cs="Estrangelo Edessa"/>
                <w:szCs w:val="22"/>
              </w:rPr>
              <w:t>, South Africa</w:t>
            </w:r>
          </w:p>
          <w:p w14:paraId="76EFEB3D" w14:textId="77777777" w:rsidR="00EF7904" w:rsidRPr="00B818B2" w:rsidRDefault="00EF7904" w:rsidP="004714D2">
            <w:pPr>
              <w:pStyle w:val="JobTitle"/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Pre-Sales Engineer/Team Leader</w:t>
            </w:r>
          </w:p>
          <w:p w14:paraId="6D20707B" w14:textId="77777777" w:rsidR="00EF7904" w:rsidRPr="00B818B2" w:rsidRDefault="00436342" w:rsidP="004714D2">
            <w:pPr>
              <w:pStyle w:val="Achievement"/>
              <w:numPr>
                <w:ilvl w:val="0"/>
                <w:numId w:val="2"/>
              </w:numPr>
              <w:ind w:left="0" w:firstLin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Pre-Sales Responsibilities</w:t>
            </w:r>
          </w:p>
          <w:p w14:paraId="1088100E" w14:textId="77777777" w:rsidR="00E957D3" w:rsidRPr="00B818B2" w:rsidRDefault="00E957D3" w:rsidP="004714D2">
            <w:pPr>
              <w:pStyle w:val="Achievement"/>
              <w:numPr>
                <w:ilvl w:val="0"/>
                <w:numId w:val="3"/>
              </w:numPr>
              <w:spacing w:after="0"/>
              <w:ind w:left="0" w:firstLin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Proof of Concepts/Request for Quotes</w:t>
            </w:r>
          </w:p>
          <w:p w14:paraId="4EDC95D1" w14:textId="77777777" w:rsidR="00E957D3" w:rsidRPr="00B818B2" w:rsidRDefault="00E957D3" w:rsidP="004714D2">
            <w:pPr>
              <w:pStyle w:val="Achievement"/>
              <w:numPr>
                <w:ilvl w:val="0"/>
                <w:numId w:val="3"/>
              </w:numPr>
              <w:spacing w:after="0"/>
              <w:ind w:left="0" w:firstLin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Environment architecture design and implementation</w:t>
            </w:r>
          </w:p>
          <w:p w14:paraId="7F6C5D9F" w14:textId="77777777" w:rsidR="00436342" w:rsidRPr="00B818B2" w:rsidRDefault="00E957D3" w:rsidP="004714D2">
            <w:pPr>
              <w:pStyle w:val="Achievement"/>
              <w:numPr>
                <w:ilvl w:val="0"/>
                <w:numId w:val="3"/>
              </w:numPr>
              <w:spacing w:after="0"/>
              <w:ind w:left="0" w:firstLin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Solution deployments</w:t>
            </w:r>
          </w:p>
          <w:tbl>
            <w:tblPr>
              <w:tblW w:w="0" w:type="auto"/>
              <w:tblInd w:w="87" w:type="dxa"/>
              <w:tblLayout w:type="fixed"/>
              <w:tblLook w:val="04A0" w:firstRow="1" w:lastRow="0" w:firstColumn="1" w:lastColumn="0" w:noHBand="0" w:noVBand="1"/>
            </w:tblPr>
            <w:tblGrid>
              <w:gridCol w:w="3604"/>
              <w:gridCol w:w="3834"/>
            </w:tblGrid>
            <w:tr w:rsidR="00844F56" w:rsidRPr="00B818B2" w14:paraId="4AE538FF" w14:textId="77777777" w:rsidTr="004714D2">
              <w:tc>
                <w:tcPr>
                  <w:tcW w:w="3604" w:type="dxa"/>
                </w:tcPr>
                <w:p w14:paraId="7B508FC6" w14:textId="77777777" w:rsidR="00844F56" w:rsidRPr="00B818B2" w:rsidRDefault="00844F56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Firewall</w:t>
                  </w:r>
                </w:p>
              </w:tc>
              <w:tc>
                <w:tcPr>
                  <w:tcW w:w="3834" w:type="dxa"/>
                </w:tcPr>
                <w:p w14:paraId="5CA8983D" w14:textId="77777777" w:rsidR="00844F56" w:rsidRPr="00B818B2" w:rsidRDefault="00844F56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57" w:hanging="257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Anti-Virus</w:t>
                  </w:r>
                </w:p>
              </w:tc>
            </w:tr>
            <w:tr w:rsidR="00844F56" w:rsidRPr="00B818B2" w14:paraId="64C3D1B5" w14:textId="77777777" w:rsidTr="004714D2">
              <w:tc>
                <w:tcPr>
                  <w:tcW w:w="3604" w:type="dxa"/>
                </w:tcPr>
                <w:p w14:paraId="56C86A7F" w14:textId="77777777" w:rsidR="00844F56" w:rsidRPr="00B818B2" w:rsidRDefault="00844F56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Antispam</w:t>
                  </w:r>
                </w:p>
              </w:tc>
              <w:tc>
                <w:tcPr>
                  <w:tcW w:w="3834" w:type="dxa"/>
                </w:tcPr>
                <w:p w14:paraId="61AA7E80" w14:textId="77777777" w:rsidR="00844F56" w:rsidRPr="00B818B2" w:rsidRDefault="00844F56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57" w:hanging="257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Web Filtering</w:t>
                  </w:r>
                </w:p>
              </w:tc>
            </w:tr>
            <w:tr w:rsidR="00844F56" w:rsidRPr="00B818B2" w14:paraId="0153546E" w14:textId="77777777" w:rsidTr="004714D2">
              <w:tc>
                <w:tcPr>
                  <w:tcW w:w="3604" w:type="dxa"/>
                </w:tcPr>
                <w:p w14:paraId="47510B75" w14:textId="77777777" w:rsidR="00844F56" w:rsidRPr="00B818B2" w:rsidRDefault="00844F56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176" w:hanging="284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Intrusion Detection and Prevention (IDS/IPS)</w:t>
                  </w:r>
                </w:p>
              </w:tc>
              <w:tc>
                <w:tcPr>
                  <w:tcW w:w="3834" w:type="dxa"/>
                </w:tcPr>
                <w:p w14:paraId="0B316744" w14:textId="77777777" w:rsidR="00844F56" w:rsidRPr="00B818B2" w:rsidRDefault="00844F56" w:rsidP="004714D2">
                  <w:pPr>
                    <w:pStyle w:val="Achievement"/>
                    <w:numPr>
                      <w:ilvl w:val="0"/>
                      <w:numId w:val="5"/>
                    </w:numPr>
                    <w:spacing w:after="0"/>
                    <w:ind w:left="257" w:hanging="257"/>
                    <w:rPr>
                      <w:rFonts w:ascii="Estrangelo Edessa" w:hAnsi="Estrangelo Edessa" w:cs="Estrangelo Edessa"/>
                      <w:szCs w:val="22"/>
                    </w:rPr>
                  </w:pPr>
                  <w:r w:rsidRPr="00B818B2">
                    <w:rPr>
                      <w:rFonts w:ascii="Estrangelo Edessa" w:hAnsi="Estrangelo Edessa" w:cs="Estrangelo Edessa"/>
                      <w:szCs w:val="22"/>
                    </w:rPr>
                    <w:t>Vulnerability Management</w:t>
                  </w:r>
                </w:p>
              </w:tc>
            </w:tr>
          </w:tbl>
          <w:p w14:paraId="74DAA054" w14:textId="77777777" w:rsidR="00F626CB" w:rsidRPr="00B818B2" w:rsidRDefault="00F626CB" w:rsidP="004714D2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="Estrangelo Edessa" w:hAnsi="Estrangelo Edessa" w:cs="Estrangelo Edessa"/>
                <w:szCs w:val="22"/>
              </w:rPr>
            </w:pPr>
          </w:p>
          <w:p w14:paraId="0245A258" w14:textId="77777777" w:rsidR="00EF7904" w:rsidRPr="00B818B2" w:rsidRDefault="00436342" w:rsidP="00842882">
            <w:pPr>
              <w:pStyle w:val="Achievement"/>
              <w:numPr>
                <w:ilvl w:val="0"/>
                <w:numId w:val="2"/>
              </w:numPr>
              <w:ind w:left="1079" w:hanging="1079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Team Leader – Technical Team</w:t>
            </w:r>
          </w:p>
          <w:p w14:paraId="4471B14E" w14:textId="77777777" w:rsidR="00EF7904" w:rsidRPr="00B818B2" w:rsidRDefault="00E957D3" w:rsidP="00842882">
            <w:pPr>
              <w:pStyle w:val="Achievement"/>
              <w:numPr>
                <w:ilvl w:val="0"/>
                <w:numId w:val="3"/>
              </w:numPr>
              <w:spacing w:after="0"/>
              <w:ind w:left="1079" w:hanging="1079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lastRenderedPageBreak/>
              <w:t>Company Network</w:t>
            </w:r>
          </w:p>
          <w:p w14:paraId="58ABE50A" w14:textId="77777777" w:rsidR="00E957D3" w:rsidRPr="00B818B2" w:rsidRDefault="00E957D3" w:rsidP="00842882">
            <w:pPr>
              <w:pStyle w:val="Achievement"/>
              <w:numPr>
                <w:ilvl w:val="0"/>
                <w:numId w:val="3"/>
              </w:numPr>
              <w:spacing w:after="0"/>
              <w:ind w:left="1079" w:hanging="1079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Active Directory</w:t>
            </w:r>
          </w:p>
          <w:p w14:paraId="557E8A19" w14:textId="77777777" w:rsidR="00EF7904" w:rsidRPr="00B818B2" w:rsidRDefault="00E957D3" w:rsidP="00842882">
            <w:pPr>
              <w:pStyle w:val="Achievement"/>
              <w:numPr>
                <w:ilvl w:val="0"/>
                <w:numId w:val="3"/>
              </w:numPr>
              <w:spacing w:after="0"/>
              <w:ind w:left="1079" w:hanging="1079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Exchange</w:t>
            </w:r>
          </w:p>
        </w:tc>
      </w:tr>
      <w:tr w:rsidR="00EF7904" w:rsidRPr="00B818B2" w14:paraId="246F278B" w14:textId="77777777" w:rsidTr="00BA1FE7">
        <w:tc>
          <w:tcPr>
            <w:tcW w:w="1050" w:type="pct"/>
            <w:gridSpan w:val="3"/>
          </w:tcPr>
          <w:p w14:paraId="6851896C" w14:textId="77777777" w:rsidR="00EF7904" w:rsidRPr="00B818B2" w:rsidRDefault="00EF7904" w:rsidP="004714D2">
            <w:pPr>
              <w:rPr>
                <w:rFonts w:ascii="Estrangelo Edessa" w:hAnsi="Estrangelo Edessa" w:cs="Estrangelo Edessa"/>
                <w:szCs w:val="22"/>
              </w:rPr>
            </w:pPr>
          </w:p>
          <w:p w14:paraId="1B11E6F4" w14:textId="77777777" w:rsidR="00EF7904" w:rsidRPr="00B818B2" w:rsidRDefault="00EF7904" w:rsidP="004714D2">
            <w:pPr>
              <w:rPr>
                <w:rFonts w:ascii="Estrangelo Edessa" w:hAnsi="Estrangelo Edessa" w:cs="Estrangelo Edessa"/>
                <w:szCs w:val="22"/>
                <w:lang w:val="es-UY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Sep</w:t>
            </w:r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2007 – Feb 2008</w:t>
            </w:r>
          </w:p>
        </w:tc>
        <w:tc>
          <w:tcPr>
            <w:tcW w:w="3950" w:type="pct"/>
            <w:gridSpan w:val="3"/>
          </w:tcPr>
          <w:p w14:paraId="18D5D5A4" w14:textId="77777777" w:rsidR="00EF7904" w:rsidRPr="00B818B2" w:rsidRDefault="00EF7904" w:rsidP="004714D2">
            <w:pPr>
              <w:pStyle w:val="CompanyName"/>
              <w:tabs>
                <w:tab w:val="clear" w:pos="1440"/>
                <w:tab w:val="left" w:pos="2130"/>
              </w:tabs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 xml:space="preserve">Business </w:t>
            </w:r>
            <w:proofErr w:type="spellStart"/>
            <w:r w:rsidRPr="00B818B2">
              <w:rPr>
                <w:rFonts w:ascii="Estrangelo Edessa" w:hAnsi="Estrangelo Edessa" w:cs="Estrangelo Edessa"/>
                <w:szCs w:val="22"/>
              </w:rPr>
              <w:t>Connexion</w:t>
            </w:r>
            <w:proofErr w:type="spellEnd"/>
            <w:r w:rsidRPr="00B818B2">
              <w:rPr>
                <w:rFonts w:ascii="Estrangelo Edessa" w:hAnsi="Estrangelo Edessa" w:cs="Estrangelo Edessa"/>
                <w:szCs w:val="22"/>
              </w:rPr>
              <w:tab/>
            </w:r>
            <w:proofErr w:type="spellStart"/>
            <w:r w:rsidRPr="00B818B2">
              <w:rPr>
                <w:rFonts w:ascii="Estrangelo Edessa" w:hAnsi="Estrangelo Edessa" w:cs="Estrangelo Edessa"/>
                <w:szCs w:val="22"/>
              </w:rPr>
              <w:t>Benoni</w:t>
            </w:r>
            <w:proofErr w:type="spellEnd"/>
            <w:r w:rsidRPr="00B818B2">
              <w:rPr>
                <w:rFonts w:ascii="Estrangelo Edessa" w:hAnsi="Estrangelo Edessa" w:cs="Estrangelo Edessa"/>
                <w:szCs w:val="22"/>
              </w:rPr>
              <w:t>, South Africa</w:t>
            </w:r>
          </w:p>
          <w:p w14:paraId="1D4969DE" w14:textId="7AF0BBF9" w:rsidR="00844F56" w:rsidRPr="00B818B2" w:rsidRDefault="00EF7904" w:rsidP="004714D2">
            <w:pPr>
              <w:pStyle w:val="JobTitle"/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Support Engineer</w:t>
            </w:r>
          </w:p>
        </w:tc>
      </w:tr>
      <w:tr w:rsidR="004A0D4C" w:rsidRPr="00B818B2" w14:paraId="00BBA048" w14:textId="77777777" w:rsidTr="00BA1FE7">
        <w:tc>
          <w:tcPr>
            <w:tcW w:w="1050" w:type="pct"/>
            <w:gridSpan w:val="3"/>
          </w:tcPr>
          <w:p w14:paraId="574CB452" w14:textId="77777777" w:rsidR="004A0D4C" w:rsidRPr="00B818B2" w:rsidRDefault="004A0D4C" w:rsidP="004714D2">
            <w:pPr>
              <w:rPr>
                <w:rFonts w:ascii="Estrangelo Edessa" w:hAnsi="Estrangelo Edessa" w:cs="Estrangelo Edessa"/>
                <w:szCs w:val="22"/>
              </w:rPr>
            </w:pPr>
          </w:p>
          <w:p w14:paraId="34AE89CD" w14:textId="77777777" w:rsidR="004A0D4C" w:rsidRPr="00B818B2" w:rsidRDefault="004A0D4C" w:rsidP="004714D2">
            <w:pPr>
              <w:rPr>
                <w:rFonts w:ascii="Estrangelo Edessa" w:hAnsi="Estrangelo Edessa" w:cs="Estrangelo Edessa"/>
                <w:szCs w:val="22"/>
                <w:lang w:val="es-UY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Apr</w:t>
            </w:r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2005 – </w:t>
            </w:r>
            <w:proofErr w:type="spellStart"/>
            <w:r w:rsidR="00EF7904" w:rsidRPr="00B818B2">
              <w:rPr>
                <w:rFonts w:ascii="Estrangelo Edessa" w:hAnsi="Estrangelo Edessa" w:cs="Estrangelo Edessa"/>
                <w:szCs w:val="22"/>
                <w:lang w:val="es-UY"/>
              </w:rPr>
              <w:t>Sep</w:t>
            </w:r>
            <w:proofErr w:type="spellEnd"/>
            <w:r w:rsidR="00EF7904"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2007</w:t>
            </w:r>
          </w:p>
        </w:tc>
        <w:tc>
          <w:tcPr>
            <w:tcW w:w="3950" w:type="pct"/>
            <w:gridSpan w:val="3"/>
          </w:tcPr>
          <w:p w14:paraId="26E95969" w14:textId="77777777" w:rsidR="004A0D4C" w:rsidRPr="00B818B2" w:rsidRDefault="004A0D4C" w:rsidP="004714D2">
            <w:pPr>
              <w:pStyle w:val="CompanyName"/>
              <w:tabs>
                <w:tab w:val="clear" w:pos="1440"/>
                <w:tab w:val="left" w:pos="2130"/>
              </w:tabs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Shield Labs</w:t>
            </w:r>
            <w:r w:rsidRPr="00B818B2">
              <w:rPr>
                <w:rFonts w:ascii="Estrangelo Edessa" w:hAnsi="Estrangelo Edessa" w:cs="Estrangelo Edessa"/>
                <w:szCs w:val="22"/>
              </w:rPr>
              <w:tab/>
              <w:t>Rustenburg, South Africa</w:t>
            </w:r>
          </w:p>
          <w:p w14:paraId="29035AB5" w14:textId="44595E41" w:rsidR="003872B7" w:rsidRPr="00B818B2" w:rsidRDefault="00863F0B" w:rsidP="004714D2">
            <w:pPr>
              <w:pStyle w:val="JobTitle"/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Manager</w:t>
            </w:r>
          </w:p>
        </w:tc>
      </w:tr>
      <w:tr w:rsidR="004A0D4C" w:rsidRPr="00B818B2" w14:paraId="14D2CD7E" w14:textId="77777777" w:rsidTr="00BA1FE7">
        <w:tc>
          <w:tcPr>
            <w:tcW w:w="1050" w:type="pct"/>
            <w:gridSpan w:val="3"/>
          </w:tcPr>
          <w:p w14:paraId="3900AB6B" w14:textId="77777777" w:rsidR="004A0D4C" w:rsidRPr="00B818B2" w:rsidRDefault="004A0D4C" w:rsidP="004714D2">
            <w:pPr>
              <w:rPr>
                <w:rFonts w:ascii="Estrangelo Edessa" w:hAnsi="Estrangelo Edessa" w:cs="Estrangelo Edessa"/>
                <w:szCs w:val="22"/>
                <w:lang w:val="es-UY"/>
              </w:rPr>
            </w:pPr>
          </w:p>
          <w:p w14:paraId="69BD09BA" w14:textId="77777777" w:rsidR="004A0D4C" w:rsidRPr="00B818B2" w:rsidRDefault="004A0D4C" w:rsidP="004714D2">
            <w:pPr>
              <w:rPr>
                <w:rFonts w:ascii="Estrangelo Edessa" w:hAnsi="Estrangelo Edessa" w:cs="Estrangelo Edessa"/>
                <w:szCs w:val="22"/>
                <w:lang w:val="es-UY"/>
              </w:rPr>
            </w:pPr>
            <w:proofErr w:type="spellStart"/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>Mrt</w:t>
            </w:r>
            <w:proofErr w:type="spellEnd"/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2004 – </w:t>
            </w:r>
            <w:proofErr w:type="spellStart"/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>Mrt</w:t>
            </w:r>
            <w:proofErr w:type="spellEnd"/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2005</w:t>
            </w:r>
          </w:p>
        </w:tc>
        <w:tc>
          <w:tcPr>
            <w:tcW w:w="3950" w:type="pct"/>
            <w:gridSpan w:val="3"/>
          </w:tcPr>
          <w:p w14:paraId="142B126B" w14:textId="77777777" w:rsidR="004A0D4C" w:rsidRPr="00B818B2" w:rsidRDefault="004A0D4C" w:rsidP="004714D2">
            <w:pPr>
              <w:pStyle w:val="CompanyName"/>
              <w:tabs>
                <w:tab w:val="clear" w:pos="1440"/>
                <w:tab w:val="left" w:pos="2130"/>
              </w:tabs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T for T</w:t>
            </w:r>
            <w:r w:rsidRPr="00B818B2">
              <w:rPr>
                <w:rFonts w:ascii="Estrangelo Edessa" w:hAnsi="Estrangelo Edessa" w:cs="Estrangelo Edessa"/>
                <w:szCs w:val="22"/>
              </w:rPr>
              <w:tab/>
              <w:t>Livingston, Scotland</w:t>
            </w:r>
          </w:p>
          <w:p w14:paraId="49EC99BD" w14:textId="0F1751DA" w:rsidR="004A0D4C" w:rsidRPr="00B818B2" w:rsidRDefault="004A0D4C" w:rsidP="004714D2">
            <w:pPr>
              <w:pStyle w:val="JobTitle"/>
              <w:rPr>
                <w:rFonts w:ascii="Estrangelo Edessa" w:hAnsi="Estrangelo Edessa" w:cs="Estrangelo Edessa"/>
                <w:sz w:val="22"/>
                <w:szCs w:val="22"/>
                <w:lang w:val="fr-FR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IT Support Engineer</w:t>
            </w:r>
          </w:p>
        </w:tc>
      </w:tr>
      <w:tr w:rsidR="004A0D4C" w:rsidRPr="00B818B2" w14:paraId="0DA9A5C8" w14:textId="77777777" w:rsidTr="00BA1FE7">
        <w:trPr>
          <w:trHeight w:val="401"/>
        </w:trPr>
        <w:tc>
          <w:tcPr>
            <w:tcW w:w="1050" w:type="pct"/>
            <w:gridSpan w:val="3"/>
          </w:tcPr>
          <w:p w14:paraId="7622087A" w14:textId="77777777" w:rsidR="004A0D4C" w:rsidRPr="00B818B2" w:rsidRDefault="004A0D4C" w:rsidP="004714D2">
            <w:pPr>
              <w:rPr>
                <w:rFonts w:ascii="Estrangelo Edessa" w:hAnsi="Estrangelo Edessa" w:cs="Estrangelo Edessa"/>
                <w:szCs w:val="22"/>
                <w:lang w:val="es-UY"/>
              </w:rPr>
            </w:pPr>
          </w:p>
          <w:p w14:paraId="12AC28E2" w14:textId="77777777" w:rsidR="004A0D4C" w:rsidRPr="00B818B2" w:rsidRDefault="004A0D4C" w:rsidP="004714D2">
            <w:pPr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>Feb 2002  – Feb 2004</w:t>
            </w:r>
          </w:p>
        </w:tc>
        <w:tc>
          <w:tcPr>
            <w:tcW w:w="3950" w:type="pct"/>
            <w:gridSpan w:val="3"/>
          </w:tcPr>
          <w:p w14:paraId="71A9239D" w14:textId="5612BC21" w:rsidR="004A0D4C" w:rsidRPr="00B818B2" w:rsidRDefault="004A0D4C" w:rsidP="004714D2">
            <w:pPr>
              <w:pStyle w:val="CompanyName"/>
              <w:tabs>
                <w:tab w:val="clear" w:pos="1440"/>
                <w:tab w:val="left" w:pos="1800"/>
              </w:tabs>
              <w:rPr>
                <w:rFonts w:ascii="Estrangelo Edessa" w:hAnsi="Estrangelo Edessa" w:cs="Estrangelo Edessa"/>
                <w:szCs w:val="22"/>
                <w:lang w:val="es-UY"/>
              </w:rPr>
            </w:pPr>
            <w:proofErr w:type="spellStart"/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>Comparex</w:t>
            </w:r>
            <w:proofErr w:type="spellEnd"/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</w:t>
            </w:r>
            <w:proofErr w:type="spellStart"/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>Africa</w:t>
            </w:r>
            <w:proofErr w:type="spellEnd"/>
            <w:r w:rsidR="003834C4"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(Business </w:t>
            </w:r>
            <w:proofErr w:type="spellStart"/>
            <w:r w:rsidR="003834C4" w:rsidRPr="00B818B2">
              <w:rPr>
                <w:rFonts w:ascii="Estrangelo Edessa" w:hAnsi="Estrangelo Edessa" w:cs="Estrangelo Edessa"/>
                <w:szCs w:val="22"/>
                <w:lang w:val="es-UY"/>
              </w:rPr>
              <w:t>Connexion</w:t>
            </w:r>
            <w:proofErr w:type="spellEnd"/>
            <w:r w:rsidR="003834C4" w:rsidRPr="00B818B2">
              <w:rPr>
                <w:rFonts w:ascii="Estrangelo Edessa" w:hAnsi="Estrangelo Edessa" w:cs="Estrangelo Edessa"/>
                <w:szCs w:val="22"/>
                <w:lang w:val="es-UY"/>
              </w:rPr>
              <w:t>)</w:t>
            </w:r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ab/>
              <w:t>SASOL - Secunda</w:t>
            </w:r>
            <w:r w:rsidRPr="00B818B2">
              <w:rPr>
                <w:rFonts w:ascii="Estrangelo Edessa" w:hAnsi="Estrangelo Edessa" w:cs="Estrangelo Edessa"/>
                <w:szCs w:val="22"/>
              </w:rPr>
              <w:t>, South-Africa</w:t>
            </w:r>
          </w:p>
          <w:p w14:paraId="00C8431D" w14:textId="77777777" w:rsidR="004A0D4C" w:rsidRPr="00B818B2" w:rsidRDefault="004A0D4C" w:rsidP="004714D2">
            <w:pPr>
              <w:pStyle w:val="JobTitle"/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</w:pPr>
            <w:proofErr w:type="spellStart"/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Kabili</w:t>
            </w:r>
            <w:proofErr w:type="spellEnd"/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 xml:space="preserve"> Server Support &amp; 1</w:t>
            </w: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  <w:vertAlign w:val="superscript"/>
              </w:rPr>
              <w:t>st</w:t>
            </w: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 xml:space="preserve"> Line Team Leader</w:t>
            </w:r>
          </w:p>
          <w:p w14:paraId="2C4FD4F6" w14:textId="0CABC083" w:rsidR="004A0D4C" w:rsidRPr="00B818B2" w:rsidRDefault="004A0D4C" w:rsidP="004714D2">
            <w:pPr>
              <w:pStyle w:val="JobTitle"/>
              <w:rPr>
                <w:rFonts w:ascii="Estrangelo Edessa" w:hAnsi="Estrangelo Edessa" w:cs="Estrangelo Edessa"/>
                <w:sz w:val="22"/>
                <w:szCs w:val="22"/>
                <w:lang w:val="fr-FR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Citrix 2</w:t>
            </w: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  <w:vertAlign w:val="superscript"/>
              </w:rPr>
              <w:t>nd</w:t>
            </w: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 xml:space="preserve"> line Site Administrator &amp; Team Leader</w:t>
            </w:r>
          </w:p>
        </w:tc>
      </w:tr>
      <w:tr w:rsidR="004A0D4C" w:rsidRPr="00B818B2" w14:paraId="212A14D7" w14:textId="77777777" w:rsidTr="00BA1FE7">
        <w:tc>
          <w:tcPr>
            <w:tcW w:w="1050" w:type="pct"/>
            <w:gridSpan w:val="3"/>
          </w:tcPr>
          <w:p w14:paraId="404996EA" w14:textId="77777777" w:rsidR="004A0D4C" w:rsidRPr="00B818B2" w:rsidRDefault="004A0D4C" w:rsidP="004714D2">
            <w:pPr>
              <w:rPr>
                <w:rFonts w:ascii="Estrangelo Edessa" w:hAnsi="Estrangelo Edessa" w:cs="Estrangelo Edessa"/>
                <w:szCs w:val="22"/>
                <w:lang w:val="fr-FR"/>
              </w:rPr>
            </w:pPr>
          </w:p>
          <w:p w14:paraId="622F5DC1" w14:textId="77777777" w:rsidR="004A0D4C" w:rsidRPr="00B818B2" w:rsidRDefault="004A0D4C" w:rsidP="004714D2">
            <w:pPr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Sep 2001 – Feb 2002</w:t>
            </w:r>
          </w:p>
        </w:tc>
        <w:tc>
          <w:tcPr>
            <w:tcW w:w="3950" w:type="pct"/>
            <w:gridSpan w:val="3"/>
          </w:tcPr>
          <w:p w14:paraId="4E2CB1A5" w14:textId="77777777" w:rsidR="004A0D4C" w:rsidRPr="00B818B2" w:rsidRDefault="004A0D4C" w:rsidP="004714D2">
            <w:pPr>
              <w:pStyle w:val="CompanyName"/>
              <w:tabs>
                <w:tab w:val="clear" w:pos="1440"/>
                <w:tab w:val="left" w:pos="2130"/>
              </w:tabs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CSS Distributors HQ</w:t>
            </w:r>
            <w:r w:rsidRPr="00B818B2">
              <w:rPr>
                <w:rFonts w:ascii="Estrangelo Edessa" w:hAnsi="Estrangelo Edessa" w:cs="Estrangelo Edessa"/>
                <w:szCs w:val="22"/>
              </w:rPr>
              <w:tab/>
              <w:t>Pretoria, South-Africa</w:t>
            </w:r>
          </w:p>
          <w:p w14:paraId="0626FFA5" w14:textId="34050A6D" w:rsidR="004A0D4C" w:rsidRPr="00B818B2" w:rsidRDefault="004A0D4C" w:rsidP="004714D2">
            <w:pPr>
              <w:pStyle w:val="JobTitle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IT Support Engineer</w:t>
            </w:r>
          </w:p>
        </w:tc>
      </w:tr>
      <w:tr w:rsidR="004A0D4C" w:rsidRPr="00B818B2" w14:paraId="549E53B1" w14:textId="77777777" w:rsidTr="00BA1FE7">
        <w:tc>
          <w:tcPr>
            <w:tcW w:w="1050" w:type="pct"/>
            <w:gridSpan w:val="3"/>
          </w:tcPr>
          <w:p w14:paraId="666E42E9" w14:textId="77777777" w:rsidR="004A0D4C" w:rsidRPr="00B818B2" w:rsidRDefault="004A0D4C" w:rsidP="004714D2">
            <w:pPr>
              <w:rPr>
                <w:rFonts w:ascii="Estrangelo Edessa" w:hAnsi="Estrangelo Edessa" w:cs="Estrangelo Edessa"/>
                <w:szCs w:val="22"/>
                <w:lang w:val="es-UY"/>
              </w:rPr>
            </w:pPr>
          </w:p>
          <w:p w14:paraId="2F09D770" w14:textId="77777777" w:rsidR="004A0D4C" w:rsidRPr="00B818B2" w:rsidRDefault="004A0D4C" w:rsidP="004714D2">
            <w:pPr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Jun 2000 – </w:t>
            </w:r>
            <w:proofErr w:type="spellStart"/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>Aug</w:t>
            </w:r>
            <w:proofErr w:type="spellEnd"/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2001</w:t>
            </w:r>
          </w:p>
        </w:tc>
        <w:tc>
          <w:tcPr>
            <w:tcW w:w="3950" w:type="pct"/>
            <w:gridSpan w:val="3"/>
          </w:tcPr>
          <w:p w14:paraId="279AA1A8" w14:textId="4FD9154B" w:rsidR="004A0D4C" w:rsidRPr="00B818B2" w:rsidRDefault="004A0D4C" w:rsidP="004714D2">
            <w:pPr>
              <w:pStyle w:val="CompanyName"/>
              <w:tabs>
                <w:tab w:val="clear" w:pos="1440"/>
                <w:tab w:val="left" w:pos="2020"/>
              </w:tabs>
              <w:rPr>
                <w:rFonts w:ascii="Estrangelo Edessa" w:hAnsi="Estrangelo Edessa" w:cs="Estrangelo Edessa"/>
                <w:szCs w:val="22"/>
                <w:lang w:val="es-UY"/>
              </w:rPr>
            </w:pPr>
            <w:proofErr w:type="spellStart"/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>PQChem</w:t>
            </w:r>
            <w:proofErr w:type="spellEnd"/>
            <w:r w:rsidR="003834C4" w:rsidRPr="00B818B2">
              <w:rPr>
                <w:rFonts w:ascii="Estrangelo Edessa" w:hAnsi="Estrangelo Edessa" w:cs="Estrangelo Edessa"/>
                <w:szCs w:val="22"/>
                <w:lang w:val="es-UY"/>
              </w:rPr>
              <w:t xml:space="preserve"> (Business </w:t>
            </w:r>
            <w:proofErr w:type="spellStart"/>
            <w:r w:rsidR="003834C4" w:rsidRPr="00B818B2">
              <w:rPr>
                <w:rFonts w:ascii="Estrangelo Edessa" w:hAnsi="Estrangelo Edessa" w:cs="Estrangelo Edessa"/>
                <w:szCs w:val="22"/>
                <w:lang w:val="es-UY"/>
              </w:rPr>
              <w:t>Connexion</w:t>
            </w:r>
            <w:proofErr w:type="spellEnd"/>
            <w:r w:rsidR="003834C4" w:rsidRPr="00B818B2">
              <w:rPr>
                <w:rFonts w:ascii="Estrangelo Edessa" w:hAnsi="Estrangelo Edessa" w:cs="Estrangelo Edessa"/>
                <w:szCs w:val="22"/>
                <w:lang w:val="es-UY"/>
              </w:rPr>
              <w:t>)</w:t>
            </w:r>
            <w:r w:rsidRPr="00B818B2">
              <w:rPr>
                <w:rFonts w:ascii="Estrangelo Edessa" w:hAnsi="Estrangelo Edessa" w:cs="Estrangelo Edessa"/>
                <w:szCs w:val="22"/>
                <w:lang w:val="es-UY"/>
              </w:rPr>
              <w:tab/>
              <w:t xml:space="preserve">SASOL - Secunda, </w:t>
            </w:r>
            <w:r w:rsidRPr="00B818B2">
              <w:rPr>
                <w:rFonts w:ascii="Estrangelo Edessa" w:hAnsi="Estrangelo Edessa" w:cs="Estrangelo Edessa"/>
                <w:szCs w:val="22"/>
              </w:rPr>
              <w:t>South-Africa</w:t>
            </w:r>
          </w:p>
          <w:p w14:paraId="0B40EBAF" w14:textId="406DD136" w:rsidR="004A0D4C" w:rsidRPr="00B818B2" w:rsidRDefault="004A0D4C" w:rsidP="004714D2">
            <w:pPr>
              <w:pStyle w:val="JobTitle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IT Support Engineer</w:t>
            </w:r>
          </w:p>
        </w:tc>
      </w:tr>
      <w:tr w:rsidR="004A0D4C" w:rsidRPr="00B818B2" w14:paraId="13050CEE" w14:textId="77777777" w:rsidTr="000B3189">
        <w:tc>
          <w:tcPr>
            <w:tcW w:w="5000" w:type="pct"/>
            <w:gridSpan w:val="6"/>
          </w:tcPr>
          <w:p w14:paraId="58FD9334" w14:textId="77777777" w:rsidR="004A0D4C" w:rsidRPr="00B818B2" w:rsidRDefault="004A0D4C" w:rsidP="004714D2">
            <w:pPr>
              <w:pStyle w:val="SectionTitle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sz w:val="22"/>
                <w:szCs w:val="22"/>
              </w:rPr>
              <w:t>Summary of qualifications</w:t>
            </w:r>
          </w:p>
        </w:tc>
      </w:tr>
      <w:tr w:rsidR="00BA1FE7" w:rsidRPr="00B818B2" w14:paraId="03DE586F" w14:textId="77777777" w:rsidTr="00842882">
        <w:trPr>
          <w:trHeight w:val="1245"/>
        </w:trPr>
        <w:tc>
          <w:tcPr>
            <w:tcW w:w="1050" w:type="pct"/>
            <w:gridSpan w:val="3"/>
          </w:tcPr>
          <w:p w14:paraId="0FE4FF2D" w14:textId="77777777" w:rsidR="00BA1FE7" w:rsidRPr="00B818B2" w:rsidRDefault="00BA1FE7" w:rsidP="004714D2">
            <w:pPr>
              <w:rPr>
                <w:rFonts w:ascii="Estrangelo Edessa" w:hAnsi="Estrangelo Edessa" w:cs="Estrangelo Edessa"/>
                <w:szCs w:val="22"/>
              </w:rPr>
            </w:pPr>
          </w:p>
          <w:p w14:paraId="5F1E1173" w14:textId="0B7BA2E4" w:rsidR="00BA1FE7" w:rsidRPr="00B818B2" w:rsidRDefault="00BA1FE7" w:rsidP="004714D2">
            <w:pPr>
              <w:rPr>
                <w:rFonts w:ascii="Estrangelo Edessa" w:hAnsi="Estrangelo Edessa" w:cs="Estrangelo Edessa"/>
                <w:szCs w:val="22"/>
              </w:rPr>
            </w:pPr>
          </w:p>
        </w:tc>
        <w:tc>
          <w:tcPr>
            <w:tcW w:w="3950" w:type="pct"/>
            <w:gridSpan w:val="3"/>
          </w:tcPr>
          <w:p w14:paraId="1F905A25" w14:textId="27EE23CB" w:rsidR="00BA1FE7" w:rsidRPr="00B818B2" w:rsidRDefault="00BA1FE7" w:rsidP="004714D2">
            <w:pPr>
              <w:pStyle w:val="CompanyName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Current Studies</w:t>
            </w:r>
            <w:r w:rsidRPr="00B818B2">
              <w:rPr>
                <w:rFonts w:ascii="Estrangelo Edessa" w:hAnsi="Estrangelo Edessa" w:cs="Estrangelo Edessa"/>
                <w:szCs w:val="22"/>
              </w:rPr>
              <w:tab/>
            </w:r>
          </w:p>
          <w:p w14:paraId="096B818E" w14:textId="3DA0D521" w:rsidR="00BA1FE7" w:rsidRPr="00B818B2" w:rsidRDefault="00BA1FE7" w:rsidP="004714D2">
            <w:pPr>
              <w:pStyle w:val="JobTitle"/>
              <w:tabs>
                <w:tab w:val="left" w:pos="1242"/>
              </w:tabs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 xml:space="preserve">FCNSA </w:t>
            </w:r>
            <w:r w:rsidRPr="00B818B2">
              <w:rPr>
                <w:rFonts w:ascii="Estrangelo Edessa" w:hAnsi="Estrangelo Edessa" w:cs="Estrangelo Edessa"/>
                <w:bCs/>
                <w:i w:val="0"/>
                <w:iCs/>
                <w:sz w:val="22"/>
                <w:szCs w:val="22"/>
              </w:rPr>
              <w:t>(Fortinet)</w:t>
            </w:r>
          </w:p>
          <w:p w14:paraId="2A2F5798" w14:textId="4F1B7684" w:rsidR="00BA1FE7" w:rsidRPr="00B818B2" w:rsidRDefault="00BA1FE7" w:rsidP="004714D2">
            <w:pPr>
              <w:pStyle w:val="JobTitle"/>
              <w:tabs>
                <w:tab w:val="left" w:pos="1242"/>
              </w:tabs>
              <w:rPr>
                <w:rFonts w:ascii="Estrangelo Edessa" w:hAnsi="Estrangelo Edessa" w:cs="Estrangelo Edessa"/>
                <w:b/>
                <w:i w:val="0"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i w:val="0"/>
                <w:sz w:val="22"/>
                <w:szCs w:val="22"/>
              </w:rPr>
              <w:t xml:space="preserve">FCNSP </w:t>
            </w:r>
            <w:r w:rsidRPr="00B818B2">
              <w:rPr>
                <w:rFonts w:ascii="Estrangelo Edessa" w:hAnsi="Estrangelo Edessa" w:cs="Estrangelo Edessa"/>
                <w:bCs/>
                <w:i w:val="0"/>
                <w:iCs/>
                <w:sz w:val="22"/>
                <w:szCs w:val="22"/>
              </w:rPr>
              <w:t>(Fortinet)</w:t>
            </w:r>
          </w:p>
          <w:p w14:paraId="2B876299" w14:textId="312EA523" w:rsidR="00BA1FE7" w:rsidRPr="00B818B2" w:rsidRDefault="00BA1FE7" w:rsidP="004714D2">
            <w:pPr>
              <w:pStyle w:val="Achievement"/>
              <w:numPr>
                <w:ilvl w:val="0"/>
                <w:numId w:val="0"/>
              </w:numPr>
              <w:rPr>
                <w:rFonts w:ascii="Estrangelo Edessa" w:hAnsi="Estrangelo Edessa" w:cs="Estrangelo Edessa"/>
                <w:b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szCs w:val="22"/>
              </w:rPr>
              <w:t xml:space="preserve">CISM </w:t>
            </w:r>
            <w:r w:rsidRPr="00B818B2">
              <w:rPr>
                <w:rFonts w:ascii="Estrangelo Edessa" w:hAnsi="Estrangelo Edessa" w:cs="Estrangelo Edessa"/>
                <w:szCs w:val="22"/>
              </w:rPr>
              <w:t>(</w:t>
            </w:r>
            <w:r w:rsidR="005328F5" w:rsidRPr="00B818B2">
              <w:rPr>
                <w:rFonts w:ascii="Estrangelo Edessa" w:hAnsi="Estrangelo Edessa" w:cs="Estrangelo Edessa"/>
                <w:szCs w:val="22"/>
              </w:rPr>
              <w:t>Certified Information Security Manager)</w:t>
            </w:r>
          </w:p>
        </w:tc>
      </w:tr>
      <w:tr w:rsidR="003834C4" w:rsidRPr="00B818B2" w14:paraId="4666A652" w14:textId="77777777" w:rsidTr="00842882">
        <w:trPr>
          <w:trHeight w:val="697"/>
        </w:trPr>
        <w:tc>
          <w:tcPr>
            <w:tcW w:w="1050" w:type="pct"/>
            <w:gridSpan w:val="3"/>
          </w:tcPr>
          <w:p w14:paraId="1DEC8263" w14:textId="7540194A" w:rsidR="003834C4" w:rsidRPr="00B818B2" w:rsidRDefault="003834C4" w:rsidP="004714D2">
            <w:pPr>
              <w:rPr>
                <w:rFonts w:ascii="Estrangelo Edessa" w:hAnsi="Estrangelo Edessa" w:cs="Estrangelo Edessa"/>
                <w:szCs w:val="22"/>
              </w:rPr>
            </w:pPr>
          </w:p>
          <w:p w14:paraId="1896EEFB" w14:textId="1552D5E0" w:rsidR="003834C4" w:rsidRPr="00B818B2" w:rsidRDefault="003834C4" w:rsidP="004714D2">
            <w:pPr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2012</w:t>
            </w:r>
          </w:p>
        </w:tc>
        <w:tc>
          <w:tcPr>
            <w:tcW w:w="3950" w:type="pct"/>
            <w:gridSpan w:val="3"/>
          </w:tcPr>
          <w:p w14:paraId="25E3B7E9" w14:textId="77777777" w:rsidR="003834C4" w:rsidRPr="00B818B2" w:rsidRDefault="003834C4" w:rsidP="004714D2">
            <w:pPr>
              <w:pStyle w:val="CompanyName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University of the Western Cape</w:t>
            </w:r>
            <w:r w:rsidRPr="00B818B2">
              <w:rPr>
                <w:rFonts w:ascii="Estrangelo Edessa" w:hAnsi="Estrangelo Edessa" w:cs="Estrangelo Edessa"/>
                <w:szCs w:val="22"/>
              </w:rPr>
              <w:tab/>
            </w:r>
          </w:p>
          <w:p w14:paraId="715AE095" w14:textId="591B6842" w:rsidR="003834C4" w:rsidRPr="00B818B2" w:rsidRDefault="003834C4" w:rsidP="004714D2">
            <w:pPr>
              <w:pStyle w:val="JobTitle"/>
              <w:tabs>
                <w:tab w:val="left" w:pos="1242"/>
              </w:tabs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</w:pPr>
            <w:proofErr w:type="spellStart"/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BCom</w:t>
            </w:r>
            <w:proofErr w:type="spellEnd"/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 xml:space="preserve"> Honors Information Systems</w:t>
            </w:r>
            <w:r w:rsidR="00314BD7"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 xml:space="preserve"> (Student # 3213949)</w:t>
            </w:r>
          </w:p>
        </w:tc>
      </w:tr>
      <w:tr w:rsidR="003834C4" w:rsidRPr="00B818B2" w14:paraId="417B1DBA" w14:textId="77777777" w:rsidTr="00842882">
        <w:trPr>
          <w:trHeight w:val="1064"/>
        </w:trPr>
        <w:tc>
          <w:tcPr>
            <w:tcW w:w="1050" w:type="pct"/>
            <w:gridSpan w:val="3"/>
          </w:tcPr>
          <w:p w14:paraId="58E572F2" w14:textId="77777777" w:rsidR="003834C4" w:rsidRPr="00B818B2" w:rsidRDefault="003834C4" w:rsidP="004714D2">
            <w:pPr>
              <w:rPr>
                <w:rFonts w:ascii="Estrangelo Edessa" w:hAnsi="Estrangelo Edessa" w:cs="Estrangelo Edessa"/>
                <w:szCs w:val="22"/>
              </w:rPr>
            </w:pPr>
          </w:p>
          <w:p w14:paraId="4A5F6FF3" w14:textId="7577A0ED" w:rsidR="003834C4" w:rsidRPr="00B818B2" w:rsidRDefault="003834C4" w:rsidP="004714D2">
            <w:pPr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2008</w:t>
            </w:r>
          </w:p>
        </w:tc>
        <w:tc>
          <w:tcPr>
            <w:tcW w:w="3950" w:type="pct"/>
            <w:gridSpan w:val="3"/>
          </w:tcPr>
          <w:p w14:paraId="1A519BD3" w14:textId="77777777" w:rsidR="003834C4" w:rsidRPr="00B818B2" w:rsidRDefault="003834C4" w:rsidP="004714D2">
            <w:pPr>
              <w:pStyle w:val="CompanyName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FCNSA</w:t>
            </w:r>
            <w:r w:rsidRPr="00B818B2">
              <w:rPr>
                <w:rFonts w:ascii="Estrangelo Edessa" w:hAnsi="Estrangelo Edessa" w:cs="Estrangelo Edessa"/>
                <w:szCs w:val="22"/>
              </w:rPr>
              <w:tab/>
            </w:r>
          </w:p>
          <w:p w14:paraId="47D3AE3E" w14:textId="77777777" w:rsidR="003834C4" w:rsidRPr="00B818B2" w:rsidRDefault="003834C4" w:rsidP="004714D2">
            <w:pPr>
              <w:pStyle w:val="JobTitle"/>
              <w:tabs>
                <w:tab w:val="left" w:pos="1242"/>
              </w:tabs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Fortinet Certified Network Security Associate Achieved</w:t>
            </w:r>
          </w:p>
          <w:p w14:paraId="79796741" w14:textId="1ED04A08" w:rsidR="003834C4" w:rsidRPr="00B818B2" w:rsidRDefault="003834C4" w:rsidP="004714D2">
            <w:pPr>
              <w:pStyle w:val="Achievement"/>
              <w:numPr>
                <w:ilvl w:val="0"/>
                <w:numId w:val="4"/>
              </w:numPr>
              <w:tabs>
                <w:tab w:val="left" w:pos="1242"/>
              </w:tabs>
              <w:ind w:left="0" w:firstLin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FORTINET CERTIFIED NETWORK SECURITY ASSOCIATE (FCNSA-2V0)</w:t>
            </w:r>
          </w:p>
        </w:tc>
      </w:tr>
      <w:tr w:rsidR="003834C4" w:rsidRPr="00B818B2" w14:paraId="71466A97" w14:textId="77777777" w:rsidTr="00842882">
        <w:trPr>
          <w:trHeight w:val="1066"/>
        </w:trPr>
        <w:tc>
          <w:tcPr>
            <w:tcW w:w="1050" w:type="pct"/>
            <w:gridSpan w:val="3"/>
          </w:tcPr>
          <w:p w14:paraId="2B303ED0" w14:textId="77777777" w:rsidR="003834C4" w:rsidRPr="00B818B2" w:rsidRDefault="003834C4" w:rsidP="004714D2">
            <w:pPr>
              <w:rPr>
                <w:rFonts w:ascii="Estrangelo Edessa" w:hAnsi="Estrangelo Edessa" w:cs="Estrangelo Edessa"/>
                <w:szCs w:val="22"/>
              </w:rPr>
            </w:pPr>
          </w:p>
          <w:p w14:paraId="74E68E05" w14:textId="77777777" w:rsidR="003834C4" w:rsidRPr="00B818B2" w:rsidRDefault="003834C4" w:rsidP="004714D2">
            <w:pPr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2002</w:t>
            </w:r>
          </w:p>
        </w:tc>
        <w:tc>
          <w:tcPr>
            <w:tcW w:w="3950" w:type="pct"/>
            <w:gridSpan w:val="3"/>
          </w:tcPr>
          <w:p w14:paraId="4BE35B90" w14:textId="77777777" w:rsidR="003834C4" w:rsidRPr="00B818B2" w:rsidRDefault="003834C4" w:rsidP="004714D2">
            <w:pPr>
              <w:pStyle w:val="CompanyName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Citrix Certification</w:t>
            </w:r>
            <w:r w:rsidRPr="00B818B2">
              <w:rPr>
                <w:rFonts w:ascii="Estrangelo Edessa" w:hAnsi="Estrangelo Edessa" w:cs="Estrangelo Edessa"/>
                <w:szCs w:val="22"/>
              </w:rPr>
              <w:tab/>
            </w:r>
          </w:p>
          <w:p w14:paraId="6C3C85FE" w14:textId="77777777" w:rsidR="003834C4" w:rsidRPr="00B818B2" w:rsidRDefault="003834C4" w:rsidP="004714D2">
            <w:pPr>
              <w:pStyle w:val="JobTitle"/>
              <w:tabs>
                <w:tab w:val="left" w:pos="1242"/>
              </w:tabs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Citrix Certification Achieved</w:t>
            </w:r>
          </w:p>
          <w:p w14:paraId="68ED4394" w14:textId="77777777" w:rsidR="003834C4" w:rsidRPr="00B818B2" w:rsidRDefault="003834C4" w:rsidP="004714D2">
            <w:pPr>
              <w:pStyle w:val="Achievement"/>
              <w:numPr>
                <w:ilvl w:val="0"/>
                <w:numId w:val="4"/>
              </w:numPr>
              <w:tabs>
                <w:tab w:val="left" w:pos="1242"/>
              </w:tabs>
              <w:ind w:left="0" w:firstLin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 xml:space="preserve">(220) Citrix </w:t>
            </w:r>
            <w:proofErr w:type="spellStart"/>
            <w:r w:rsidRPr="00B818B2">
              <w:rPr>
                <w:rFonts w:ascii="Estrangelo Edessa" w:hAnsi="Estrangelo Edessa" w:cs="Estrangelo Edessa"/>
                <w:szCs w:val="22"/>
              </w:rPr>
              <w:t>MetaFrame</w:t>
            </w:r>
            <w:proofErr w:type="spellEnd"/>
            <w:r w:rsidRPr="00B818B2">
              <w:rPr>
                <w:rFonts w:ascii="Estrangelo Edessa" w:hAnsi="Estrangelo Edessa" w:cs="Estrangelo Edessa"/>
                <w:szCs w:val="22"/>
              </w:rPr>
              <w:t xml:space="preserve"> XP 1.0 for Windows Administrator (CCA)</w:t>
            </w:r>
          </w:p>
        </w:tc>
      </w:tr>
      <w:tr w:rsidR="003834C4" w:rsidRPr="00B818B2" w14:paraId="53295E4E" w14:textId="77777777" w:rsidTr="00842882">
        <w:trPr>
          <w:trHeight w:val="1773"/>
        </w:trPr>
        <w:tc>
          <w:tcPr>
            <w:tcW w:w="1050" w:type="pct"/>
            <w:gridSpan w:val="3"/>
          </w:tcPr>
          <w:p w14:paraId="6FE82916" w14:textId="77777777" w:rsidR="003834C4" w:rsidRPr="00B818B2" w:rsidRDefault="003834C4" w:rsidP="004714D2">
            <w:pPr>
              <w:rPr>
                <w:rFonts w:ascii="Estrangelo Edessa" w:hAnsi="Estrangelo Edessa" w:cs="Estrangelo Edessa"/>
                <w:szCs w:val="22"/>
              </w:rPr>
            </w:pPr>
          </w:p>
          <w:p w14:paraId="643B2BDD" w14:textId="387D1C37" w:rsidR="003834C4" w:rsidRPr="00B818B2" w:rsidRDefault="003834C4" w:rsidP="004714D2">
            <w:pPr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2001</w:t>
            </w:r>
          </w:p>
        </w:tc>
        <w:tc>
          <w:tcPr>
            <w:tcW w:w="3950" w:type="pct"/>
            <w:gridSpan w:val="3"/>
          </w:tcPr>
          <w:p w14:paraId="2EBF259E" w14:textId="77777777" w:rsidR="003834C4" w:rsidRPr="00B818B2" w:rsidRDefault="003834C4" w:rsidP="004714D2">
            <w:pPr>
              <w:pStyle w:val="CompanyName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Microsoft Certification</w:t>
            </w:r>
            <w:r w:rsidRPr="00B818B2">
              <w:rPr>
                <w:rFonts w:ascii="Estrangelo Edessa" w:hAnsi="Estrangelo Edessa" w:cs="Estrangelo Edessa"/>
                <w:szCs w:val="22"/>
              </w:rPr>
              <w:tab/>
            </w:r>
          </w:p>
          <w:p w14:paraId="7612F2B1" w14:textId="77777777" w:rsidR="003834C4" w:rsidRPr="00B818B2" w:rsidRDefault="003834C4" w:rsidP="004714D2">
            <w:pPr>
              <w:pStyle w:val="JobTitle"/>
              <w:tabs>
                <w:tab w:val="left" w:pos="1242"/>
              </w:tabs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b/>
                <w:bCs/>
                <w:i w:val="0"/>
                <w:iCs/>
                <w:sz w:val="22"/>
                <w:szCs w:val="22"/>
              </w:rPr>
              <w:t>Microsoft Certifications Achieved (MCP ID # 2468277)</w:t>
            </w:r>
          </w:p>
          <w:p w14:paraId="4FF55767" w14:textId="77777777" w:rsidR="003834C4" w:rsidRPr="00B818B2" w:rsidRDefault="003834C4" w:rsidP="004714D2">
            <w:pPr>
              <w:pStyle w:val="Achievement"/>
              <w:numPr>
                <w:ilvl w:val="0"/>
                <w:numId w:val="4"/>
              </w:numPr>
              <w:tabs>
                <w:tab w:val="left" w:pos="1242"/>
              </w:tabs>
              <w:ind w:left="0" w:firstLin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Microsoft Certified Systems Engineer (MCSE)</w:t>
            </w:r>
          </w:p>
          <w:p w14:paraId="1226E1DD" w14:textId="77777777" w:rsidR="003834C4" w:rsidRPr="00B818B2" w:rsidRDefault="003834C4" w:rsidP="004714D2">
            <w:pPr>
              <w:pStyle w:val="Achievement"/>
              <w:numPr>
                <w:ilvl w:val="0"/>
                <w:numId w:val="4"/>
              </w:numPr>
              <w:tabs>
                <w:tab w:val="left" w:pos="1242"/>
              </w:tabs>
              <w:ind w:left="0" w:firstLin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Microsoft Certified Systems Administrator (MCSA)</w:t>
            </w:r>
          </w:p>
          <w:p w14:paraId="7C01265B" w14:textId="78B38DC9" w:rsidR="003834C4" w:rsidRPr="00B818B2" w:rsidRDefault="003834C4" w:rsidP="004714D2">
            <w:pPr>
              <w:pStyle w:val="Achievement"/>
              <w:numPr>
                <w:ilvl w:val="0"/>
                <w:numId w:val="4"/>
              </w:numPr>
              <w:tabs>
                <w:tab w:val="left" w:pos="1242"/>
              </w:tabs>
              <w:ind w:left="0" w:firstLine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Microsoft Certified Professional</w:t>
            </w:r>
          </w:p>
        </w:tc>
      </w:tr>
      <w:tr w:rsidR="00D27B37" w:rsidRPr="00B818B2" w14:paraId="6ED35A8A" w14:textId="77777777" w:rsidTr="000B3189">
        <w:tc>
          <w:tcPr>
            <w:tcW w:w="5000" w:type="pct"/>
            <w:gridSpan w:val="6"/>
          </w:tcPr>
          <w:p w14:paraId="0E690AE3" w14:textId="75AFBD23" w:rsidR="00D27B37" w:rsidRPr="00B818B2" w:rsidRDefault="00D27B37" w:rsidP="004714D2">
            <w:pPr>
              <w:pStyle w:val="SectionTitle"/>
              <w:tabs>
                <w:tab w:val="left" w:pos="6240"/>
              </w:tabs>
              <w:rPr>
                <w:rFonts w:ascii="Estrangelo Edessa" w:hAnsi="Estrangelo Edessa" w:cs="Estrangelo Edessa"/>
                <w:sz w:val="22"/>
                <w:szCs w:val="22"/>
              </w:rPr>
            </w:pPr>
            <w:r w:rsidRPr="00B818B2">
              <w:rPr>
                <w:rFonts w:ascii="Estrangelo Edessa" w:hAnsi="Estrangelo Edessa" w:cs="Estrangelo Edessa"/>
                <w:sz w:val="22"/>
                <w:szCs w:val="22"/>
              </w:rPr>
              <w:t>References</w:t>
            </w:r>
            <w:r w:rsidR="00203B27" w:rsidRPr="00B818B2">
              <w:rPr>
                <w:rFonts w:ascii="Estrangelo Edessa" w:hAnsi="Estrangelo Edessa" w:cs="Estrangelo Edessa"/>
                <w:sz w:val="22"/>
                <w:szCs w:val="22"/>
              </w:rPr>
              <w:tab/>
            </w:r>
          </w:p>
        </w:tc>
      </w:tr>
      <w:tr w:rsidR="00203B27" w:rsidRPr="00B818B2" w14:paraId="205255E4" w14:textId="77777777" w:rsidTr="00BA1FE7">
        <w:tc>
          <w:tcPr>
            <w:tcW w:w="110" w:type="pct"/>
          </w:tcPr>
          <w:p w14:paraId="3D454330" w14:textId="77777777" w:rsidR="00203B27" w:rsidRPr="00B818B2" w:rsidRDefault="00203B27" w:rsidP="004714D2">
            <w:pPr>
              <w:rPr>
                <w:rFonts w:ascii="Estrangelo Edessa" w:hAnsi="Estrangelo Edessa" w:cs="Estrangelo Edessa"/>
                <w:szCs w:val="22"/>
              </w:rPr>
            </w:pPr>
          </w:p>
        </w:tc>
        <w:tc>
          <w:tcPr>
            <w:tcW w:w="110" w:type="pct"/>
          </w:tcPr>
          <w:p w14:paraId="24D1DA60" w14:textId="77777777" w:rsidR="00203B27" w:rsidRPr="00B818B2" w:rsidRDefault="00203B27" w:rsidP="004714D2">
            <w:pPr>
              <w:pStyle w:val="Achievement"/>
              <w:numPr>
                <w:ilvl w:val="0"/>
                <w:numId w:val="0"/>
              </w:numPr>
              <w:rPr>
                <w:rFonts w:ascii="Estrangelo Edessa" w:hAnsi="Estrangelo Edessa" w:cs="Estrangelo Edessa"/>
                <w:szCs w:val="22"/>
              </w:rPr>
            </w:pPr>
          </w:p>
        </w:tc>
        <w:tc>
          <w:tcPr>
            <w:tcW w:w="1684" w:type="pct"/>
            <w:gridSpan w:val="2"/>
          </w:tcPr>
          <w:p w14:paraId="21B35BAF" w14:textId="3A9CD4E0" w:rsidR="00203B27" w:rsidRPr="00B818B2" w:rsidRDefault="00B818B2" w:rsidP="004714D2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Mike Hamilton</w:t>
            </w:r>
          </w:p>
          <w:p w14:paraId="081F8555" w14:textId="0CD9CE2C" w:rsidR="00203B27" w:rsidRPr="00B818B2" w:rsidRDefault="00203B27" w:rsidP="004714D2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 xml:space="preserve">Mobile: +27 </w:t>
            </w:r>
            <w:r w:rsidR="00B818B2" w:rsidRPr="00B818B2">
              <w:rPr>
                <w:rFonts w:ascii="Estrangelo Edessa" w:hAnsi="Estrangelo Edessa" w:cs="Estrangelo Edessa"/>
                <w:szCs w:val="22"/>
              </w:rPr>
              <w:t>82 553 0831</w:t>
            </w:r>
          </w:p>
          <w:p w14:paraId="635F3026" w14:textId="642D7F9B" w:rsidR="00203B27" w:rsidRPr="00B818B2" w:rsidRDefault="00B818B2" w:rsidP="004714D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mike@hamilton.co.za</w:t>
            </w:r>
            <w:r w:rsidR="00203B27" w:rsidRPr="00B818B2">
              <w:rPr>
                <w:rFonts w:ascii="Estrangelo Edessa" w:hAnsi="Estrangelo Edessa" w:cs="Estrangelo Edessa"/>
                <w:szCs w:val="22"/>
              </w:rPr>
              <w:t xml:space="preserve"> </w:t>
            </w:r>
          </w:p>
        </w:tc>
        <w:tc>
          <w:tcPr>
            <w:tcW w:w="1765" w:type="pct"/>
          </w:tcPr>
          <w:p w14:paraId="3AD6A955" w14:textId="582AF98B" w:rsidR="001B4043" w:rsidRPr="00B818B2" w:rsidRDefault="001B4043" w:rsidP="004714D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Dee Smith</w:t>
            </w:r>
          </w:p>
          <w:p w14:paraId="21D59DBF" w14:textId="591CA444" w:rsidR="001B4043" w:rsidRPr="00B818B2" w:rsidRDefault="001B4043" w:rsidP="004714D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Mobile: +27 82 330 2476</w:t>
            </w:r>
          </w:p>
          <w:p w14:paraId="56D119D6" w14:textId="081CEF80" w:rsidR="001B4043" w:rsidRPr="00B818B2" w:rsidRDefault="001B4043" w:rsidP="004714D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dee@deesmith.co.za</w:t>
            </w:r>
          </w:p>
        </w:tc>
        <w:tc>
          <w:tcPr>
            <w:tcW w:w="1331" w:type="pct"/>
          </w:tcPr>
          <w:p w14:paraId="72684828" w14:textId="01E8447A" w:rsidR="00203B27" w:rsidRPr="00B818B2" w:rsidRDefault="001E5938" w:rsidP="004714D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 xml:space="preserve">Peter </w:t>
            </w:r>
            <w:proofErr w:type="spellStart"/>
            <w:r w:rsidRPr="00B818B2">
              <w:rPr>
                <w:rFonts w:ascii="Estrangelo Edessa" w:hAnsi="Estrangelo Edessa" w:cs="Estrangelo Edessa"/>
                <w:szCs w:val="22"/>
              </w:rPr>
              <w:t>Grobler</w:t>
            </w:r>
            <w:proofErr w:type="spellEnd"/>
          </w:p>
          <w:p w14:paraId="4A30BE76" w14:textId="3CE1D864" w:rsidR="00203B27" w:rsidRPr="00B818B2" w:rsidRDefault="002E4BD3" w:rsidP="004714D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Old Mutual</w:t>
            </w:r>
            <w:r w:rsidR="00842882">
              <w:rPr>
                <w:rFonts w:ascii="Estrangelo Edessa" w:hAnsi="Estrangelo Edessa" w:cs="Estrangelo Edessa"/>
                <w:szCs w:val="22"/>
              </w:rPr>
              <w:t xml:space="preserve"> - </w:t>
            </w:r>
            <w:r w:rsidR="00842882" w:rsidRPr="00B818B2">
              <w:rPr>
                <w:rFonts w:ascii="Estrangelo Edessa" w:hAnsi="Estrangelo Edessa" w:cs="Estrangelo Edessa"/>
                <w:szCs w:val="22"/>
              </w:rPr>
              <w:t>OMEM</w:t>
            </w:r>
          </w:p>
          <w:p w14:paraId="4B079C1E" w14:textId="6B7EB2C3" w:rsidR="00203B27" w:rsidRPr="00B818B2" w:rsidRDefault="00203B27" w:rsidP="004714D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Mobile: +</w:t>
            </w:r>
            <w:r w:rsidR="002E4BD3" w:rsidRPr="00B818B2">
              <w:rPr>
                <w:rFonts w:ascii="Estrangelo Edessa" w:hAnsi="Estrangelo Edessa" w:cs="Estrangelo Edessa"/>
                <w:szCs w:val="22"/>
              </w:rPr>
              <w:t>27 83 288 4986</w:t>
            </w:r>
          </w:p>
          <w:p w14:paraId="09E7E53F" w14:textId="4AAE52DC" w:rsidR="00203B27" w:rsidRPr="00B818B2" w:rsidRDefault="002E4BD3" w:rsidP="004714D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Estrangelo Edessa" w:hAnsi="Estrangelo Edessa" w:cs="Estrangelo Edessa"/>
                <w:szCs w:val="22"/>
              </w:rPr>
            </w:pPr>
            <w:r w:rsidRPr="00B818B2">
              <w:rPr>
                <w:rFonts w:ascii="Estrangelo Edessa" w:hAnsi="Estrangelo Edessa" w:cs="Estrangelo Edessa"/>
                <w:szCs w:val="22"/>
              </w:rPr>
              <w:t>pgrobler@oldmutual</w:t>
            </w:r>
            <w:r w:rsidR="00203B27" w:rsidRPr="00B818B2">
              <w:rPr>
                <w:rFonts w:ascii="Estrangelo Edessa" w:hAnsi="Estrangelo Edessa" w:cs="Estrangelo Edessa"/>
                <w:szCs w:val="22"/>
              </w:rPr>
              <w:t>.com</w:t>
            </w:r>
          </w:p>
        </w:tc>
      </w:tr>
    </w:tbl>
    <w:p w14:paraId="11B5C18E" w14:textId="2C5E04BB" w:rsidR="002A0158" w:rsidRPr="00135360" w:rsidRDefault="002A0158" w:rsidP="004714D2">
      <w:pPr>
        <w:rPr>
          <w:szCs w:val="22"/>
        </w:rPr>
      </w:pPr>
    </w:p>
    <w:sectPr w:rsidR="002A0158" w:rsidRPr="00135360" w:rsidSect="005328F5">
      <w:pgSz w:w="12240" w:h="15840"/>
      <w:pgMar w:top="568" w:right="1020" w:bottom="709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iloW01SC-Medium">
    <w:panose1 w:val="02000604030000020004"/>
    <w:charset w:val="00"/>
    <w:family w:val="auto"/>
    <w:pitch w:val="variable"/>
    <w:sig w:usb0="800000AF" w:usb1="0000000A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330020A"/>
    <w:multiLevelType w:val="hybridMultilevel"/>
    <w:tmpl w:val="CCAC6FC0"/>
    <w:lvl w:ilvl="0" w:tplc="49967708">
      <w:numFmt w:val="bullet"/>
      <w:lvlText w:val="-"/>
      <w:lvlJc w:val="left"/>
      <w:pPr>
        <w:ind w:left="1484" w:hanging="360"/>
      </w:pPr>
      <w:rPr>
        <w:rFonts w:ascii="Garamond" w:eastAsia="Times New Roman" w:hAnsi="Garamond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4C4773C1"/>
    <w:multiLevelType w:val="hybridMultilevel"/>
    <w:tmpl w:val="27D09A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302E"/>
    <w:multiLevelType w:val="singleLevel"/>
    <w:tmpl w:val="2E02925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583E1C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6E5E2D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7BB8274D"/>
    <w:multiLevelType w:val="hybridMultilevel"/>
    <w:tmpl w:val="945C3222"/>
    <w:lvl w:ilvl="0" w:tplc="B7F0ED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557D1"/>
    <w:multiLevelType w:val="hybridMultilevel"/>
    <w:tmpl w:val="70526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s-UY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</w:docVars>
  <w:rsids>
    <w:rsidRoot w:val="00545FBA"/>
    <w:rsid w:val="000419C7"/>
    <w:rsid w:val="0006298A"/>
    <w:rsid w:val="0007318E"/>
    <w:rsid w:val="000B3189"/>
    <w:rsid w:val="000C6D36"/>
    <w:rsid w:val="00107A47"/>
    <w:rsid w:val="001141D9"/>
    <w:rsid w:val="00126441"/>
    <w:rsid w:val="00135360"/>
    <w:rsid w:val="00174F03"/>
    <w:rsid w:val="001B4043"/>
    <w:rsid w:val="001B60BE"/>
    <w:rsid w:val="001E5938"/>
    <w:rsid w:val="00203488"/>
    <w:rsid w:val="00203B27"/>
    <w:rsid w:val="00274D96"/>
    <w:rsid w:val="002A0158"/>
    <w:rsid w:val="002B6600"/>
    <w:rsid w:val="002E4BD3"/>
    <w:rsid w:val="00314BD7"/>
    <w:rsid w:val="003469E3"/>
    <w:rsid w:val="003664E5"/>
    <w:rsid w:val="003834C4"/>
    <w:rsid w:val="003872B7"/>
    <w:rsid w:val="004273BA"/>
    <w:rsid w:val="00436342"/>
    <w:rsid w:val="00462D21"/>
    <w:rsid w:val="004714D2"/>
    <w:rsid w:val="00472EEF"/>
    <w:rsid w:val="004A0D4C"/>
    <w:rsid w:val="004B5DFB"/>
    <w:rsid w:val="005328F5"/>
    <w:rsid w:val="00545FBA"/>
    <w:rsid w:val="00552E37"/>
    <w:rsid w:val="0055513C"/>
    <w:rsid w:val="00584D7A"/>
    <w:rsid w:val="00594025"/>
    <w:rsid w:val="005A4E42"/>
    <w:rsid w:val="00603C62"/>
    <w:rsid w:val="00605FE1"/>
    <w:rsid w:val="00641627"/>
    <w:rsid w:val="00684AAE"/>
    <w:rsid w:val="006B0FF9"/>
    <w:rsid w:val="006F58F8"/>
    <w:rsid w:val="0071164B"/>
    <w:rsid w:val="007C773F"/>
    <w:rsid w:val="007D5760"/>
    <w:rsid w:val="007D61C4"/>
    <w:rsid w:val="00824CC7"/>
    <w:rsid w:val="00830AEE"/>
    <w:rsid w:val="00834F36"/>
    <w:rsid w:val="00842882"/>
    <w:rsid w:val="00844F56"/>
    <w:rsid w:val="00863F0B"/>
    <w:rsid w:val="008711CF"/>
    <w:rsid w:val="008A3F4D"/>
    <w:rsid w:val="008B484F"/>
    <w:rsid w:val="00911D89"/>
    <w:rsid w:val="0093551E"/>
    <w:rsid w:val="00966438"/>
    <w:rsid w:val="00976C9E"/>
    <w:rsid w:val="009F199D"/>
    <w:rsid w:val="00A01CDE"/>
    <w:rsid w:val="00A43722"/>
    <w:rsid w:val="00A755CA"/>
    <w:rsid w:val="00AA3DEC"/>
    <w:rsid w:val="00AE01B1"/>
    <w:rsid w:val="00AE3979"/>
    <w:rsid w:val="00B07DD9"/>
    <w:rsid w:val="00B25BE8"/>
    <w:rsid w:val="00B818B2"/>
    <w:rsid w:val="00B9668D"/>
    <w:rsid w:val="00BA1FE7"/>
    <w:rsid w:val="00BE5640"/>
    <w:rsid w:val="00BE7C5F"/>
    <w:rsid w:val="00C5427B"/>
    <w:rsid w:val="00CD1941"/>
    <w:rsid w:val="00D064E7"/>
    <w:rsid w:val="00D27B37"/>
    <w:rsid w:val="00D84948"/>
    <w:rsid w:val="00D9667D"/>
    <w:rsid w:val="00DA1362"/>
    <w:rsid w:val="00DB27CA"/>
    <w:rsid w:val="00DD792E"/>
    <w:rsid w:val="00E0677C"/>
    <w:rsid w:val="00E957D3"/>
    <w:rsid w:val="00EF7904"/>
    <w:rsid w:val="00F37F2C"/>
    <w:rsid w:val="00F57219"/>
    <w:rsid w:val="00F6011D"/>
    <w:rsid w:val="00F626CB"/>
    <w:rsid w:val="00F72EA2"/>
    <w:rsid w:val="00F97187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6B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iPriority="5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62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52E3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ZA"/>
    </w:rPr>
  </w:style>
  <w:style w:type="paragraph" w:styleId="Closing">
    <w:name w:val="Closing"/>
    <w:basedOn w:val="Normal"/>
    <w:link w:val="ClosingChar"/>
    <w:uiPriority w:val="5"/>
    <w:unhideWhenUsed/>
    <w:rsid w:val="00472EEF"/>
    <w:pPr>
      <w:spacing w:before="480" w:after="960" w:line="264" w:lineRule="auto"/>
      <w:contextualSpacing/>
      <w:jc w:val="left"/>
    </w:pPr>
    <w:rPr>
      <w:rFonts w:asciiTheme="minorHAnsi" w:eastAsiaTheme="minorHAnsi" w:hAnsiTheme="minorHAnsi" w:cstheme="minorBidi"/>
      <w:b/>
      <w:color w:val="1F497D" w:themeColor="text2"/>
      <w:sz w:val="21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472EEF"/>
    <w:rPr>
      <w:rFonts w:asciiTheme="minorHAnsi" w:eastAsiaTheme="minorHAnsi" w:hAnsiTheme="minorHAnsi" w:cstheme="minorBidi"/>
      <w:b/>
      <w:color w:val="1F497D" w:themeColor="text2"/>
      <w:sz w:val="21"/>
      <w:szCs w:val="22"/>
    </w:rPr>
  </w:style>
  <w:style w:type="paragraph" w:customStyle="1" w:styleId="RecipientAddress">
    <w:name w:val="Recipient Address"/>
    <w:basedOn w:val="NoSpacing"/>
    <w:uiPriority w:val="3"/>
    <w:qFormat/>
    <w:rsid w:val="00472EEF"/>
    <w:pPr>
      <w:spacing w:after="360"/>
      <w:contextualSpacing/>
      <w:jc w:val="left"/>
    </w:pPr>
    <w:rPr>
      <w:rFonts w:asciiTheme="minorHAnsi" w:eastAsiaTheme="minorHAnsi" w:hAnsiTheme="minorHAnsi" w:cstheme="minorBidi"/>
      <w:color w:val="1F497D" w:themeColor="text2"/>
      <w:sz w:val="21"/>
      <w:szCs w:val="22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472EEF"/>
    <w:pPr>
      <w:spacing w:before="480" w:after="320"/>
      <w:contextualSpacing/>
      <w:jc w:val="left"/>
    </w:pPr>
    <w:rPr>
      <w:rFonts w:asciiTheme="minorHAnsi" w:eastAsiaTheme="minorHAnsi" w:hAnsiTheme="minorHAnsi" w:cstheme="minorBidi"/>
      <w:b/>
      <w:color w:val="1F497D" w:themeColor="text2"/>
      <w:sz w:val="21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472EEF"/>
    <w:rPr>
      <w:rFonts w:asciiTheme="minorHAnsi" w:eastAsiaTheme="minorHAnsi" w:hAnsiTheme="minorHAnsi" w:cstheme="minorBidi"/>
      <w:b/>
      <w:color w:val="1F497D" w:themeColor="text2"/>
      <w:sz w:val="21"/>
      <w:szCs w:val="22"/>
    </w:rPr>
  </w:style>
  <w:style w:type="paragraph" w:customStyle="1" w:styleId="SenderAddress">
    <w:name w:val="Sender Address"/>
    <w:basedOn w:val="NoSpacing"/>
    <w:uiPriority w:val="2"/>
    <w:qFormat/>
    <w:rsid w:val="00472EEF"/>
    <w:pPr>
      <w:spacing w:after="36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PlaceholderText">
    <w:name w:val="Placeholder Text"/>
    <w:basedOn w:val="DefaultParagraphFont"/>
    <w:uiPriority w:val="99"/>
    <w:unhideWhenUsed/>
    <w:rsid w:val="00472EEF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472EEF"/>
    <w:pPr>
      <w:spacing w:after="160" w:line="264" w:lineRule="auto"/>
      <w:contextualSpacing/>
      <w:jc w:val="left"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472EEF"/>
    <w:rPr>
      <w:rFonts w:asciiTheme="minorHAnsi" w:eastAsiaTheme="minorHAnsi" w:hAnsiTheme="minorHAnsi" w:cstheme="minorBidi"/>
      <w:sz w:val="21"/>
      <w:szCs w:val="22"/>
    </w:rPr>
  </w:style>
  <w:style w:type="paragraph" w:styleId="NoSpacing">
    <w:name w:val="No Spacing"/>
    <w:uiPriority w:val="68"/>
    <w:rsid w:val="00472EEF"/>
    <w:pPr>
      <w:jc w:val="both"/>
    </w:pPr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@cronje.org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5A79C2A08E48909A7A5D3DB716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C525-FF85-4A00-BBC7-9908750DBD99}"/>
      </w:docPartPr>
      <w:docPartBody>
        <w:p w:rsidR="006F6DFC" w:rsidRDefault="00C364BF" w:rsidP="00C364BF">
          <w:pPr>
            <w:pStyle w:val="0F5A79C2A08E48909A7A5D3DB716E841"/>
          </w:pPr>
          <w:r>
            <w:t>[Pick the date]</w:t>
          </w:r>
        </w:p>
      </w:docPartBody>
    </w:docPart>
    <w:docPart>
      <w:docPartPr>
        <w:name w:val="D59EEA267B9E4B068CE7996404A0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9CBC-AB9D-439E-B499-81E83E2F5026}"/>
      </w:docPartPr>
      <w:docPartBody>
        <w:p w:rsidR="006F6DFC" w:rsidRDefault="00C364BF" w:rsidP="00C364BF">
          <w:pPr>
            <w:pStyle w:val="D59EEA267B9E4B068CE7996404A0E38B"/>
          </w:pPr>
          <w:r>
            <w:t>[Type the closing]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iloW01SC-Medium">
    <w:panose1 w:val="02000604030000020004"/>
    <w:charset w:val="00"/>
    <w:family w:val="auto"/>
    <w:pitch w:val="variable"/>
    <w:sig w:usb0="800000AF" w:usb1="0000000A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BF"/>
    <w:rsid w:val="004060A2"/>
    <w:rsid w:val="00615922"/>
    <w:rsid w:val="006F6DFC"/>
    <w:rsid w:val="0089131C"/>
    <w:rsid w:val="00B840A9"/>
    <w:rsid w:val="00C364BF"/>
    <w:rsid w:val="00E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9F1272218B4EE18B24F7598BF089DF">
    <w:name w:val="279F1272218B4EE18B24F7598BF089DF"/>
    <w:rsid w:val="00C364BF"/>
  </w:style>
  <w:style w:type="paragraph" w:customStyle="1" w:styleId="B6E7F67963704339B9D3F11B9FB68A2D">
    <w:name w:val="B6E7F67963704339B9D3F11B9FB68A2D"/>
    <w:rsid w:val="00C364BF"/>
  </w:style>
  <w:style w:type="paragraph" w:customStyle="1" w:styleId="468E19CA03B74F369D0ABCE2A599727B">
    <w:name w:val="468E19CA03B74F369D0ABCE2A599727B"/>
    <w:rsid w:val="00C364BF"/>
  </w:style>
  <w:style w:type="paragraph" w:customStyle="1" w:styleId="9C7F7F1B660842F39F0193343AF0D3E7">
    <w:name w:val="9C7F7F1B660842F39F0193343AF0D3E7"/>
    <w:rsid w:val="00C364BF"/>
  </w:style>
  <w:style w:type="paragraph" w:customStyle="1" w:styleId="47608FB54D5845F39C140B81BFC91CF7">
    <w:name w:val="47608FB54D5845F39C140B81BFC91CF7"/>
    <w:rsid w:val="00C364BF"/>
  </w:style>
  <w:style w:type="paragraph" w:customStyle="1" w:styleId="F6AC911DBDBA4A7EAFBE30FFA5FA4C34">
    <w:name w:val="F6AC911DBDBA4A7EAFBE30FFA5FA4C34"/>
    <w:rsid w:val="00C364BF"/>
  </w:style>
  <w:style w:type="paragraph" w:customStyle="1" w:styleId="7ED9766812D94EF29DF8B540A22A6094">
    <w:name w:val="7ED9766812D94EF29DF8B540A22A6094"/>
    <w:rsid w:val="00C364BF"/>
  </w:style>
  <w:style w:type="paragraph" w:customStyle="1" w:styleId="0C500ABE61AC49038348E4F659E32DA8">
    <w:name w:val="0C500ABE61AC49038348E4F659E32DA8"/>
    <w:rsid w:val="00C364BF"/>
  </w:style>
  <w:style w:type="paragraph" w:customStyle="1" w:styleId="D5782829E0E64556BBA2B729CD7978C8">
    <w:name w:val="D5782829E0E64556BBA2B729CD7978C8"/>
    <w:rsid w:val="00C364BF"/>
  </w:style>
  <w:style w:type="paragraph" w:customStyle="1" w:styleId="0316BDBBCD73460B80DC3D4962D423A3">
    <w:name w:val="0316BDBBCD73460B80DC3D4962D423A3"/>
    <w:rsid w:val="00C364BF"/>
  </w:style>
  <w:style w:type="paragraph" w:customStyle="1" w:styleId="0F5A79C2A08E48909A7A5D3DB716E841">
    <w:name w:val="0F5A79C2A08E48909A7A5D3DB716E841"/>
    <w:rsid w:val="00C364BF"/>
  </w:style>
  <w:style w:type="paragraph" w:customStyle="1" w:styleId="90F68305F8AC4AFBB70BAE0AC0BBD4A6">
    <w:name w:val="90F68305F8AC4AFBB70BAE0AC0BBD4A6"/>
    <w:rsid w:val="00C364BF"/>
  </w:style>
  <w:style w:type="paragraph" w:customStyle="1" w:styleId="DEE237F54E034D8A8AAE93A5213A8F44">
    <w:name w:val="DEE237F54E034D8A8AAE93A5213A8F44"/>
    <w:rsid w:val="00C364BF"/>
  </w:style>
  <w:style w:type="paragraph" w:customStyle="1" w:styleId="A11A44F131B94FBDB036614950EE888E">
    <w:name w:val="A11A44F131B94FBDB036614950EE888E"/>
    <w:rsid w:val="00C364BF"/>
  </w:style>
  <w:style w:type="paragraph" w:customStyle="1" w:styleId="B88DEAA33CBD49C2A3B0F21659B1455B">
    <w:name w:val="B88DEAA33CBD49C2A3B0F21659B1455B"/>
    <w:rsid w:val="00C364BF"/>
  </w:style>
  <w:style w:type="paragraph" w:customStyle="1" w:styleId="E50F99AFDE6E461F9BE92772A8E20F66">
    <w:name w:val="E50F99AFDE6E461F9BE92772A8E20F66"/>
    <w:rsid w:val="00C364BF"/>
  </w:style>
  <w:style w:type="paragraph" w:customStyle="1" w:styleId="CA91F95DDEA2455ABDBAD65DA4A8A945">
    <w:name w:val="CA91F95DDEA2455ABDBAD65DA4A8A945"/>
    <w:rsid w:val="00C364BF"/>
  </w:style>
  <w:style w:type="paragraph" w:customStyle="1" w:styleId="30CAFF5E6D644A89AC138615DFD514BE">
    <w:name w:val="30CAFF5E6D644A89AC138615DFD514BE"/>
    <w:rsid w:val="00C364BF"/>
  </w:style>
  <w:style w:type="paragraph" w:customStyle="1" w:styleId="D59EEA267B9E4B068CE7996404A0E38B">
    <w:name w:val="D59EEA267B9E4B068CE7996404A0E38B"/>
    <w:rsid w:val="00C364BF"/>
  </w:style>
  <w:style w:type="paragraph" w:customStyle="1" w:styleId="9DB82964B31D4BFDBB280849D64EBBA6">
    <w:name w:val="9DB82964B31D4BFDBB280849D64EBBA6"/>
    <w:rsid w:val="00C364BF"/>
  </w:style>
  <w:style w:type="paragraph" w:customStyle="1" w:styleId="E4979F48845F45D9B2323E9DCBA90FDF">
    <w:name w:val="E4979F48845F45D9B2323E9DCBA90FDF"/>
    <w:rsid w:val="006F6DFC"/>
  </w:style>
  <w:style w:type="paragraph" w:customStyle="1" w:styleId="1E49E3E872204707BC44F07ABDB5F541">
    <w:name w:val="1E49E3E872204707BC44F07ABDB5F541"/>
    <w:rsid w:val="006F6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1749-BC3E-4474-BE60-90FB4C6B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Manager/>
  <Company/>
  <LinksUpToDate>false</LinksUpToDate>
  <CharactersWithSpaces>7230</CharactersWithSpaces>
  <SharedDoc>false</SharedDoc>
  <HLinks>
    <vt:vector size="6" baseType="variant">
      <vt:variant>
        <vt:i4>3801181</vt:i4>
      </vt:variant>
      <vt:variant>
        <vt:i4>0</vt:i4>
      </vt:variant>
      <vt:variant>
        <vt:i4>0</vt:i4>
      </vt:variant>
      <vt:variant>
        <vt:i4>5</vt:i4>
      </vt:variant>
      <vt:variant>
        <vt:lpwstr>mailto:zak.cronje@gijima.com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cp:lastPrinted>2004-07-30T13:35:00Z</cp:lastPrinted>
  <dcterms:created xsi:type="dcterms:W3CDTF">2016-09-23T16:05:00Z</dcterms:created>
  <dcterms:modified xsi:type="dcterms:W3CDTF">2016-09-28T18:37:00Z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